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F2" w:rsidRDefault="008F4AF2">
      <w:r>
        <w:rPr>
          <w:rFonts w:hint="eastAsia"/>
        </w:rPr>
        <w:t>第</w:t>
      </w:r>
      <w:r w:rsidR="00772417">
        <w:rPr>
          <w:rFonts w:hint="eastAsia"/>
        </w:rP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848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0"/>
        <w:gridCol w:w="978"/>
        <w:gridCol w:w="6185"/>
      </w:tblGrid>
      <w:tr w:rsidR="008F4AF2" w:rsidTr="007E3352">
        <w:trPr>
          <w:cantSplit/>
          <w:trHeight w:val="3017"/>
        </w:trPr>
        <w:tc>
          <w:tcPr>
            <w:tcW w:w="84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F2" w:rsidRDefault="008F4AF2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審査結果通知</w:t>
            </w:r>
            <w:r>
              <w:rPr>
                <w:rFonts w:hint="eastAsia"/>
              </w:rPr>
              <w:t>書</w:t>
            </w:r>
          </w:p>
          <w:p w:rsidR="008F4AF2" w:rsidRDefault="008F4AF2">
            <w:pPr>
              <w:spacing w:line="240" w:lineRule="exact"/>
            </w:pPr>
          </w:p>
          <w:p w:rsidR="008F4AF2" w:rsidRDefault="008F4AF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F4AF2" w:rsidRDefault="008F4AF2">
            <w:pPr>
              <w:spacing w:line="240" w:lineRule="exact"/>
            </w:pPr>
          </w:p>
          <w:p w:rsidR="008F4AF2" w:rsidRDefault="008F4AF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様</w:t>
            </w:r>
          </w:p>
          <w:p w:rsidR="008F4AF2" w:rsidRDefault="008F4AF2">
            <w:pPr>
              <w:spacing w:line="240" w:lineRule="exact"/>
            </w:pPr>
          </w:p>
          <w:p w:rsidR="008F4AF2" w:rsidRDefault="008F4AF2">
            <w:pPr>
              <w:spacing w:line="240" w:lineRule="exact"/>
            </w:pPr>
          </w:p>
          <w:p w:rsidR="008F4AF2" w:rsidRDefault="008F4AF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上尾市長　　　　　　　　　　</w:t>
            </w:r>
            <w:r w:rsidRPr="00AB7613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  <w:p w:rsidR="008F4AF2" w:rsidRDefault="008F4AF2">
            <w:pPr>
              <w:spacing w:line="240" w:lineRule="exact"/>
            </w:pPr>
          </w:p>
          <w:p w:rsidR="008F4AF2" w:rsidRDefault="008F4AF2">
            <w:pPr>
              <w:spacing w:line="240" w:lineRule="exact"/>
            </w:pPr>
            <w:r>
              <w:rPr>
                <w:rFonts w:hint="eastAsia"/>
              </w:rPr>
              <w:t xml:space="preserve">　上尾市</w:t>
            </w:r>
            <w:r w:rsidR="002D6697" w:rsidRPr="002D6697">
              <w:rPr>
                <w:rFonts w:hint="eastAsia"/>
              </w:rPr>
              <w:t>葬祭場等の建築等に関する</w:t>
            </w:r>
            <w:r>
              <w:rPr>
                <w:rFonts w:hint="eastAsia"/>
              </w:rPr>
              <w:t>指導要綱第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 w:rsidR="00183A75" w:rsidRPr="00AB7613">
              <w:rPr>
                <w:rFonts w:hint="eastAsia"/>
              </w:rPr>
              <w:t>の</w:t>
            </w:r>
            <w:bookmarkStart w:id="0" w:name="_GoBack"/>
            <w:bookmarkEnd w:id="0"/>
            <w:r w:rsidR="00183A75" w:rsidRPr="00AB7613">
              <w:rPr>
                <w:rFonts w:hint="eastAsia"/>
              </w:rPr>
              <w:t>規定により</w:t>
            </w:r>
            <w:r>
              <w:rPr>
                <w:rFonts w:hint="eastAsia"/>
              </w:rPr>
              <w:t>、審査を終了したので、下記のとおり通知します。</w:t>
            </w:r>
          </w:p>
          <w:p w:rsidR="008F4AF2" w:rsidRDefault="008F4AF2">
            <w:pPr>
              <w:spacing w:line="24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F4AF2" w:rsidTr="007E3352">
        <w:trPr>
          <w:cantSplit/>
          <w:trHeight w:val="460"/>
        </w:trPr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:rsidR="008F4AF2" w:rsidRDefault="007E3352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978" w:type="dxa"/>
            <w:vAlign w:val="center"/>
          </w:tcPr>
          <w:p w:rsidR="008F4AF2" w:rsidRDefault="008F4AF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5" w:type="dxa"/>
            <w:tcBorders>
              <w:right w:val="single" w:sz="12" w:space="0" w:color="auto"/>
            </w:tcBorders>
            <w:vAlign w:val="center"/>
          </w:tcPr>
          <w:p w:rsidR="008F4AF2" w:rsidRDefault="008F4AF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F4AF2" w:rsidTr="007E3352">
        <w:trPr>
          <w:cantSplit/>
          <w:trHeight w:val="46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8F4AF2" w:rsidRDefault="008F4AF2">
            <w:pPr>
              <w:jc w:val="distribute"/>
            </w:pPr>
          </w:p>
        </w:tc>
        <w:tc>
          <w:tcPr>
            <w:tcW w:w="978" w:type="dxa"/>
            <w:vAlign w:val="center"/>
          </w:tcPr>
          <w:p w:rsidR="008F4AF2" w:rsidRDefault="008F4AF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5" w:type="dxa"/>
            <w:tcBorders>
              <w:right w:val="single" w:sz="12" w:space="0" w:color="auto"/>
            </w:tcBorders>
            <w:vAlign w:val="center"/>
          </w:tcPr>
          <w:p w:rsidR="008F4AF2" w:rsidRDefault="008F4AF2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8F4AF2" w:rsidTr="007E3352">
        <w:trPr>
          <w:cantSplit/>
          <w:trHeight w:val="460"/>
        </w:trPr>
        <w:tc>
          <w:tcPr>
            <w:tcW w:w="2298" w:type="dxa"/>
            <w:gridSpan w:val="2"/>
            <w:tcBorders>
              <w:left w:val="single" w:sz="12" w:space="0" w:color="auto"/>
            </w:tcBorders>
            <w:vAlign w:val="center"/>
          </w:tcPr>
          <w:p w:rsidR="008F4AF2" w:rsidRDefault="004825DD" w:rsidP="004825DD">
            <w:pPr>
              <w:jc w:val="distribute"/>
            </w:pPr>
            <w:r>
              <w:rPr>
                <w:rFonts w:hint="eastAsia"/>
              </w:rPr>
              <w:t>葬祭場等の名称</w:t>
            </w:r>
          </w:p>
        </w:tc>
        <w:tc>
          <w:tcPr>
            <w:tcW w:w="6185" w:type="dxa"/>
            <w:tcBorders>
              <w:right w:val="single" w:sz="12" w:space="0" w:color="auto"/>
            </w:tcBorders>
            <w:vAlign w:val="center"/>
          </w:tcPr>
          <w:p w:rsidR="008F4AF2" w:rsidRDefault="008F4AF2"/>
        </w:tc>
      </w:tr>
      <w:tr w:rsidR="007E3352" w:rsidTr="007E3352">
        <w:trPr>
          <w:cantSplit/>
          <w:trHeight w:val="460"/>
        </w:trPr>
        <w:tc>
          <w:tcPr>
            <w:tcW w:w="2298" w:type="dxa"/>
            <w:gridSpan w:val="2"/>
            <w:tcBorders>
              <w:left w:val="single" w:sz="12" w:space="0" w:color="auto"/>
            </w:tcBorders>
            <w:vAlign w:val="center"/>
          </w:tcPr>
          <w:p w:rsidR="004825DD" w:rsidRDefault="004825DD" w:rsidP="004825DD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185" w:type="dxa"/>
            <w:tcBorders>
              <w:right w:val="single" w:sz="12" w:space="0" w:color="auto"/>
            </w:tcBorders>
            <w:vAlign w:val="center"/>
          </w:tcPr>
          <w:p w:rsidR="007E3352" w:rsidRDefault="007E3352"/>
        </w:tc>
      </w:tr>
      <w:tr w:rsidR="007E3352" w:rsidTr="007E3352">
        <w:trPr>
          <w:cantSplit/>
          <w:trHeight w:val="460"/>
        </w:trPr>
        <w:tc>
          <w:tcPr>
            <w:tcW w:w="8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352" w:rsidRDefault="007E3352" w:rsidP="007E3352">
            <w:pPr>
              <w:jc w:val="center"/>
            </w:pPr>
            <w:r>
              <w:rPr>
                <w:rFonts w:hint="eastAsia"/>
                <w:spacing w:val="105"/>
              </w:rPr>
              <w:t>市長の意</w:t>
            </w:r>
            <w:r>
              <w:rPr>
                <w:rFonts w:hint="eastAsia"/>
              </w:rPr>
              <w:t>見</w:t>
            </w:r>
          </w:p>
        </w:tc>
      </w:tr>
      <w:tr w:rsidR="007E3352" w:rsidTr="00363C10">
        <w:trPr>
          <w:cantSplit/>
          <w:trHeight w:val="6974"/>
        </w:trPr>
        <w:tc>
          <w:tcPr>
            <w:tcW w:w="8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352" w:rsidRDefault="007E3352" w:rsidP="007E3352">
            <w:r>
              <w:rPr>
                <w:rFonts w:hint="eastAsia"/>
              </w:rPr>
              <w:t xml:space="preserve">　</w:t>
            </w:r>
          </w:p>
        </w:tc>
      </w:tr>
    </w:tbl>
    <w:p w:rsidR="008F4AF2" w:rsidRDefault="008F4AF2"/>
    <w:sectPr w:rsidR="008F4AF2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DA" w:rsidRDefault="009D4EDA" w:rsidP="00CE6C10">
      <w:r>
        <w:separator/>
      </w:r>
    </w:p>
  </w:endnote>
  <w:endnote w:type="continuationSeparator" w:id="0">
    <w:p w:rsidR="009D4EDA" w:rsidRDefault="009D4EDA" w:rsidP="00C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DA" w:rsidRDefault="009D4EDA" w:rsidP="00CE6C10">
      <w:r>
        <w:separator/>
      </w:r>
    </w:p>
  </w:footnote>
  <w:footnote w:type="continuationSeparator" w:id="0">
    <w:p w:rsidR="009D4EDA" w:rsidRDefault="009D4EDA" w:rsidP="00CE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F2"/>
    <w:rsid w:val="00183A75"/>
    <w:rsid w:val="002D6697"/>
    <w:rsid w:val="00363C10"/>
    <w:rsid w:val="004441CF"/>
    <w:rsid w:val="004621A4"/>
    <w:rsid w:val="004825DD"/>
    <w:rsid w:val="00610CED"/>
    <w:rsid w:val="0074230E"/>
    <w:rsid w:val="00772417"/>
    <w:rsid w:val="007E3352"/>
    <w:rsid w:val="00840D67"/>
    <w:rsid w:val="008F4AF2"/>
    <w:rsid w:val="009D4EDA"/>
    <w:rsid w:val="00AB7613"/>
    <w:rsid w:val="00B702C3"/>
    <w:rsid w:val="00B7285B"/>
    <w:rsid w:val="00CE6C10"/>
    <w:rsid w:val="00F426C7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E6179F-22FB-4DB1-8435-E6833F51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25</TotalTime>
  <Pages>1</Pages>
  <Words>110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182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a7520105</cp:lastModifiedBy>
  <cp:revision>9</cp:revision>
  <dcterms:created xsi:type="dcterms:W3CDTF">2023-01-21T09:12:00Z</dcterms:created>
  <dcterms:modified xsi:type="dcterms:W3CDTF">2023-03-03T10:40:00Z</dcterms:modified>
</cp:coreProperties>
</file>