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FA" w:rsidRPr="00AC74FA" w:rsidRDefault="00AC74FA" w:rsidP="00AC74FA">
      <w:pPr>
        <w:spacing w:line="360" w:lineRule="exact"/>
      </w:pPr>
      <w:r w:rsidRPr="00AC74FA">
        <w:rPr>
          <w:rFonts w:hint="eastAsia"/>
        </w:rPr>
        <w:t>第</w:t>
      </w:r>
      <w:r w:rsidR="00793BC5">
        <w:rPr>
          <w:rFonts w:hint="eastAsia"/>
        </w:rPr>
        <w:t>1</w:t>
      </w:r>
      <w:r w:rsidRPr="00AC74FA">
        <w:rPr>
          <w:rFonts w:hint="eastAsia"/>
        </w:rPr>
        <w:t>号</w:t>
      </w:r>
      <w:r w:rsidR="00737D84">
        <w:rPr>
          <w:rFonts w:hint="eastAsia"/>
        </w:rPr>
        <w:t>様式</w:t>
      </w:r>
      <w:r w:rsidRPr="00AC74FA">
        <w:rPr>
          <w:rFonts w:hint="eastAsia"/>
        </w:rPr>
        <w:t>（第</w:t>
      </w:r>
      <w:r w:rsidR="00793BC5">
        <w:rPr>
          <w:rFonts w:hint="eastAsia"/>
        </w:rPr>
        <w:t>4</w:t>
      </w:r>
      <w:r w:rsidRPr="00AC74FA">
        <w:rPr>
          <w:rFonts w:hint="eastAsia"/>
        </w:rPr>
        <w:t>条関係）</w:t>
      </w:r>
    </w:p>
    <w:p w:rsidR="00AC74FA" w:rsidRPr="00AC74FA" w:rsidRDefault="00AC74FA" w:rsidP="00AC74FA">
      <w:pPr>
        <w:spacing w:line="360" w:lineRule="exact"/>
      </w:pPr>
    </w:p>
    <w:p w:rsidR="00AC74FA" w:rsidRPr="008E47E3" w:rsidRDefault="00AC74FA" w:rsidP="00AC74FA">
      <w:pPr>
        <w:spacing w:line="360" w:lineRule="exact"/>
        <w:jc w:val="center"/>
      </w:pPr>
      <w:r>
        <w:rPr>
          <w:rFonts w:hint="eastAsia"/>
        </w:rPr>
        <w:t>葬祭場等</w:t>
      </w:r>
      <w:r w:rsidR="00793BC5">
        <w:rPr>
          <w:rFonts w:hint="eastAsia"/>
        </w:rPr>
        <w:t>事前協議</w:t>
      </w:r>
      <w:r w:rsidR="00240AB5" w:rsidRPr="008E47E3">
        <w:rPr>
          <w:rFonts w:hint="eastAsia"/>
        </w:rPr>
        <w:t>申込</w:t>
      </w:r>
      <w:r w:rsidRPr="008E47E3">
        <w:rPr>
          <w:rFonts w:hint="eastAsia"/>
        </w:rPr>
        <w:t>書</w:t>
      </w:r>
    </w:p>
    <w:p w:rsidR="00AC74FA" w:rsidRPr="00AC74FA" w:rsidRDefault="00AC74FA" w:rsidP="00AC74FA">
      <w:pPr>
        <w:spacing w:line="360" w:lineRule="exact"/>
      </w:pPr>
    </w:p>
    <w:p w:rsidR="00AC74FA" w:rsidRPr="00AC74FA" w:rsidRDefault="00AC74FA" w:rsidP="008D4D10">
      <w:pPr>
        <w:spacing w:line="360" w:lineRule="exact"/>
        <w:ind w:firstLineChars="3307" w:firstLine="6945"/>
      </w:pPr>
      <w:r w:rsidRPr="00AC74FA">
        <w:rPr>
          <w:rFonts w:hint="eastAsia"/>
        </w:rPr>
        <w:t>年　　月　　日</w:t>
      </w:r>
    </w:p>
    <w:p w:rsidR="0007439F" w:rsidRDefault="00AC74FA" w:rsidP="00AC74FA">
      <w:pPr>
        <w:spacing w:line="360" w:lineRule="exact"/>
      </w:pPr>
      <w:r w:rsidRPr="00AC74FA">
        <w:rPr>
          <w:rFonts w:hint="eastAsia"/>
        </w:rPr>
        <w:t>（宛先）</w:t>
      </w:r>
    </w:p>
    <w:p w:rsidR="00AC74FA" w:rsidRPr="00AC74FA" w:rsidRDefault="003360E2" w:rsidP="003360E2">
      <w:pPr>
        <w:spacing w:line="360" w:lineRule="exact"/>
      </w:pPr>
      <w:r>
        <w:rPr>
          <w:rFonts w:hint="eastAsia"/>
        </w:rPr>
        <w:t xml:space="preserve">　　　　　</w:t>
      </w:r>
      <w:r w:rsidR="00AC74FA">
        <w:rPr>
          <w:rFonts w:hint="eastAsia"/>
        </w:rPr>
        <w:t>上尾</w:t>
      </w:r>
      <w:r w:rsidR="00AC74FA" w:rsidRPr="00AC74FA">
        <w:rPr>
          <w:rFonts w:hint="eastAsia"/>
        </w:rPr>
        <w:t>市長</w:t>
      </w:r>
    </w:p>
    <w:p w:rsidR="00AC74FA" w:rsidRPr="002C79F1" w:rsidRDefault="00AC74FA" w:rsidP="00AC74FA">
      <w:pPr>
        <w:spacing w:line="360" w:lineRule="exact"/>
      </w:pPr>
    </w:p>
    <w:p w:rsidR="00AC74FA" w:rsidRPr="00AC74FA" w:rsidRDefault="00AC74FA" w:rsidP="00A65A68">
      <w:pPr>
        <w:spacing w:line="360" w:lineRule="exact"/>
        <w:ind w:firstLineChars="2497" w:firstLine="5244"/>
      </w:pPr>
      <w:r w:rsidRPr="00AC74FA">
        <w:rPr>
          <w:rFonts w:hint="eastAsia"/>
        </w:rPr>
        <w:t>住所</w:t>
      </w:r>
    </w:p>
    <w:p w:rsidR="00AC74FA" w:rsidRPr="00AC74FA" w:rsidRDefault="00AC74FA" w:rsidP="00A65A68">
      <w:pPr>
        <w:spacing w:line="360" w:lineRule="exact"/>
        <w:ind w:firstLineChars="2092" w:firstLine="4393"/>
      </w:pPr>
      <w:r w:rsidRPr="00AC74FA">
        <w:rPr>
          <w:rFonts w:hint="eastAsia"/>
        </w:rPr>
        <w:t xml:space="preserve">事業者　氏名　　　　　</w:t>
      </w:r>
    </w:p>
    <w:p w:rsidR="00AC74FA" w:rsidRPr="008E47E3" w:rsidRDefault="007125C6" w:rsidP="007125C6">
      <w:pPr>
        <w:spacing w:line="360" w:lineRule="exact"/>
        <w:ind w:firstLineChars="2497" w:firstLine="5244"/>
      </w:pPr>
      <w:r w:rsidRPr="008E47E3">
        <w:rPr>
          <w:rFonts w:hint="eastAsia"/>
        </w:rPr>
        <w:t>T</w:t>
      </w:r>
      <w:r w:rsidRPr="008E47E3">
        <w:t>EL</w:t>
      </w:r>
    </w:p>
    <w:p w:rsidR="00AC74FA" w:rsidRPr="00AC74FA" w:rsidRDefault="00AC74FA" w:rsidP="00AC74FA">
      <w:pPr>
        <w:spacing w:line="360" w:lineRule="exact"/>
      </w:pPr>
    </w:p>
    <w:p w:rsidR="00285869" w:rsidRPr="008E47E3" w:rsidRDefault="00AC74FA" w:rsidP="00E256A9">
      <w:pPr>
        <w:spacing w:line="360" w:lineRule="exact"/>
        <w:ind w:firstLineChars="100" w:firstLine="210"/>
        <w:rPr>
          <w:rFonts w:hAnsi="Century"/>
        </w:rPr>
      </w:pPr>
      <w:r>
        <w:rPr>
          <w:rFonts w:hint="eastAsia"/>
        </w:rPr>
        <w:t>上尾</w:t>
      </w:r>
      <w:r w:rsidRPr="00AC74FA">
        <w:rPr>
          <w:rFonts w:hint="eastAsia"/>
        </w:rPr>
        <w:t>市</w:t>
      </w:r>
      <w:r>
        <w:rPr>
          <w:rFonts w:hint="eastAsia"/>
        </w:rPr>
        <w:t>葬祭場等</w:t>
      </w:r>
      <w:r w:rsidRPr="00AC74FA">
        <w:rPr>
          <w:rFonts w:hint="eastAsia"/>
        </w:rPr>
        <w:t>の</w:t>
      </w:r>
      <w:r>
        <w:rPr>
          <w:rFonts w:hint="eastAsia"/>
        </w:rPr>
        <w:t>建築</w:t>
      </w:r>
      <w:r w:rsidRPr="00AC74FA">
        <w:rPr>
          <w:rFonts w:hint="eastAsia"/>
        </w:rPr>
        <w:t>等に関する</w:t>
      </w:r>
      <w:r>
        <w:rPr>
          <w:rFonts w:hint="eastAsia"/>
        </w:rPr>
        <w:t>指</w:t>
      </w:r>
      <w:bookmarkStart w:id="0" w:name="_GoBack"/>
      <w:bookmarkEnd w:id="0"/>
      <w:r>
        <w:rPr>
          <w:rFonts w:hint="eastAsia"/>
        </w:rPr>
        <w:t>導要綱</w:t>
      </w:r>
      <w:r w:rsidRPr="00472A04">
        <w:rPr>
          <w:rFonts w:hint="eastAsia"/>
        </w:rPr>
        <w:t>第</w:t>
      </w:r>
      <w:r w:rsidR="00867976" w:rsidRPr="00472A04">
        <w:rPr>
          <w:rFonts w:hint="eastAsia"/>
        </w:rPr>
        <w:t>4</w:t>
      </w:r>
      <w:r w:rsidRPr="00472A04">
        <w:rPr>
          <w:rFonts w:hint="eastAsia"/>
        </w:rPr>
        <w:t>条</w:t>
      </w:r>
      <w:r w:rsidR="001053AF">
        <w:rPr>
          <w:rFonts w:hint="eastAsia"/>
        </w:rPr>
        <w:t>の規定により、</w:t>
      </w:r>
      <w:r w:rsidR="00240AB5" w:rsidRPr="008E47E3">
        <w:rPr>
          <w:rFonts w:hint="eastAsia"/>
        </w:rPr>
        <w:t>次</w:t>
      </w:r>
      <w:r w:rsidR="001053AF" w:rsidRPr="008E47E3">
        <w:rPr>
          <w:rFonts w:hint="eastAsia"/>
        </w:rPr>
        <w:t>のとおり</w:t>
      </w:r>
      <w:r w:rsidR="00240AB5" w:rsidRPr="008E47E3">
        <w:rPr>
          <w:rFonts w:hint="eastAsia"/>
        </w:rPr>
        <w:t>申し込み</w:t>
      </w:r>
      <w:r w:rsidR="001053AF" w:rsidRPr="008E47E3">
        <w:rPr>
          <w:rFonts w:hint="eastAsia"/>
        </w:rPr>
        <w:t>ます</w:t>
      </w:r>
      <w:r w:rsidRPr="008E47E3">
        <w:rPr>
          <w:rFonts w:hint="eastAsia"/>
        </w:rPr>
        <w:t>。</w:t>
      </w:r>
    </w:p>
    <w:tbl>
      <w:tblPr>
        <w:tblW w:w="8686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992"/>
        <w:gridCol w:w="2410"/>
        <w:gridCol w:w="2126"/>
        <w:gridCol w:w="2126"/>
      </w:tblGrid>
      <w:tr w:rsidR="00AC74FA" w:rsidRPr="00AC74FA" w:rsidTr="00D979F6">
        <w:trPr>
          <w:cantSplit/>
          <w:trHeight w:val="498"/>
        </w:trPr>
        <w:tc>
          <w:tcPr>
            <w:tcW w:w="2024" w:type="dxa"/>
            <w:gridSpan w:val="2"/>
            <w:vAlign w:val="center"/>
          </w:tcPr>
          <w:p w:rsidR="00AC74FA" w:rsidRPr="00AC74FA" w:rsidRDefault="006315F8" w:rsidP="006315F8">
            <w:pPr>
              <w:spacing w:line="360" w:lineRule="exact"/>
              <w:jc w:val="distribute"/>
            </w:pPr>
            <w:r>
              <w:rPr>
                <w:rFonts w:hint="eastAsia"/>
              </w:rPr>
              <w:t>葬祭場等の名称</w:t>
            </w:r>
          </w:p>
        </w:tc>
        <w:tc>
          <w:tcPr>
            <w:tcW w:w="6662" w:type="dxa"/>
            <w:gridSpan w:val="3"/>
          </w:tcPr>
          <w:p w:rsidR="00AC74FA" w:rsidRPr="00AC74FA" w:rsidRDefault="00AC74FA" w:rsidP="00AC74FA">
            <w:pPr>
              <w:spacing w:line="360" w:lineRule="exact"/>
            </w:pPr>
          </w:p>
        </w:tc>
      </w:tr>
      <w:tr w:rsidR="00AC74FA" w:rsidRPr="00AC74FA" w:rsidTr="00D979F6">
        <w:trPr>
          <w:cantSplit/>
          <w:trHeight w:val="498"/>
        </w:trPr>
        <w:tc>
          <w:tcPr>
            <w:tcW w:w="2024" w:type="dxa"/>
            <w:gridSpan w:val="2"/>
            <w:vAlign w:val="center"/>
          </w:tcPr>
          <w:p w:rsidR="00AC74FA" w:rsidRPr="00AC74FA" w:rsidRDefault="006315F8" w:rsidP="00515926">
            <w:pPr>
              <w:spacing w:line="360" w:lineRule="exact"/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662" w:type="dxa"/>
            <w:gridSpan w:val="3"/>
            <w:vAlign w:val="center"/>
          </w:tcPr>
          <w:p w:rsidR="00AC74FA" w:rsidRPr="00AC74FA" w:rsidRDefault="00AC74FA" w:rsidP="00AC74FA">
            <w:pPr>
              <w:spacing w:line="360" w:lineRule="exact"/>
            </w:pPr>
          </w:p>
        </w:tc>
      </w:tr>
      <w:tr w:rsidR="0084083D" w:rsidRPr="00AC74FA" w:rsidTr="00D979F6">
        <w:trPr>
          <w:cantSplit/>
          <w:trHeight w:val="498"/>
        </w:trPr>
        <w:tc>
          <w:tcPr>
            <w:tcW w:w="2024" w:type="dxa"/>
            <w:gridSpan w:val="2"/>
            <w:vAlign w:val="center"/>
          </w:tcPr>
          <w:p w:rsidR="0084083D" w:rsidRPr="001B70DD" w:rsidRDefault="0084083D" w:rsidP="0051592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葬祭</w:t>
            </w:r>
            <w:r w:rsidRPr="001B70DD">
              <w:rPr>
                <w:rFonts w:hAnsi="HG丸ｺﾞｼｯｸM-PRO" w:hint="eastAsia"/>
                <w:szCs w:val="21"/>
              </w:rPr>
              <w:t>場等の種別</w:t>
            </w:r>
          </w:p>
        </w:tc>
        <w:tc>
          <w:tcPr>
            <w:tcW w:w="6662" w:type="dxa"/>
            <w:gridSpan w:val="3"/>
            <w:vAlign w:val="center"/>
          </w:tcPr>
          <w:p w:rsidR="0084083D" w:rsidRPr="001B70DD" w:rsidRDefault="0084083D" w:rsidP="0084083D">
            <w:pPr>
              <w:adjustRightInd w:val="0"/>
              <w:ind w:firstLineChars="100" w:firstLine="210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葬祭場</w:t>
            </w:r>
            <w:r w:rsidRPr="001B70DD">
              <w:rPr>
                <w:rFonts w:hAnsi="HG丸ｺﾞｼｯｸM-PRO" w:hint="eastAsia"/>
                <w:szCs w:val="21"/>
              </w:rPr>
              <w:t>・遺体保管所・エンバーミング</w:t>
            </w:r>
            <w:r>
              <w:rPr>
                <w:rFonts w:hAnsi="HG丸ｺﾞｼｯｸM-PRO" w:hint="eastAsia"/>
                <w:szCs w:val="21"/>
              </w:rPr>
              <w:t>施設・</w:t>
            </w:r>
            <w:r w:rsidRPr="001B70DD">
              <w:rPr>
                <w:rFonts w:hAnsi="HG丸ｺﾞｼｯｸM-PRO" w:hint="eastAsia"/>
                <w:szCs w:val="21"/>
              </w:rPr>
              <w:t>その他（</w:t>
            </w:r>
            <w:r>
              <w:rPr>
                <w:rFonts w:hAnsi="HG丸ｺﾞｼｯｸM-PRO" w:hint="eastAsia"/>
                <w:szCs w:val="21"/>
              </w:rPr>
              <w:t xml:space="preserve">　</w:t>
            </w:r>
            <w:r w:rsidRPr="001B70DD">
              <w:rPr>
                <w:rFonts w:hAnsi="HG丸ｺﾞｼｯｸM-PRO" w:hint="eastAsia"/>
                <w:szCs w:val="21"/>
              </w:rPr>
              <w:t xml:space="preserve">　　　）</w:t>
            </w:r>
          </w:p>
        </w:tc>
      </w:tr>
      <w:tr w:rsidR="00D979F6" w:rsidRPr="00AC74FA" w:rsidTr="00D979F6">
        <w:trPr>
          <w:cantSplit/>
          <w:trHeight w:val="498"/>
        </w:trPr>
        <w:tc>
          <w:tcPr>
            <w:tcW w:w="1032" w:type="dxa"/>
            <w:vMerge w:val="restart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代理</w:t>
            </w:r>
            <w:r w:rsidR="0068713C">
              <w:rPr>
                <w:rFonts w:hAnsi="HG丸ｺﾞｼｯｸM-PRO"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6662" w:type="dxa"/>
            <w:gridSpan w:val="3"/>
            <w:vAlign w:val="center"/>
          </w:tcPr>
          <w:p w:rsidR="00D979F6" w:rsidRDefault="00D979F6" w:rsidP="007D23A7">
            <w:pPr>
              <w:adjustRightInd w:val="0"/>
              <w:ind w:firstLineChars="2045" w:firstLine="4294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TEL</w:t>
            </w:r>
          </w:p>
        </w:tc>
      </w:tr>
      <w:tr w:rsidR="00D979F6" w:rsidRPr="00AC74FA" w:rsidTr="00D979F6">
        <w:trPr>
          <w:cantSplit/>
          <w:trHeight w:val="498"/>
        </w:trPr>
        <w:tc>
          <w:tcPr>
            <w:tcW w:w="1032" w:type="dxa"/>
            <w:vMerge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氏　名</w:t>
            </w:r>
          </w:p>
        </w:tc>
        <w:tc>
          <w:tcPr>
            <w:tcW w:w="6662" w:type="dxa"/>
            <w:gridSpan w:val="3"/>
            <w:vAlign w:val="center"/>
          </w:tcPr>
          <w:p w:rsidR="00D979F6" w:rsidRDefault="00D979F6" w:rsidP="00D979F6">
            <w:pPr>
              <w:adjustRightInd w:val="0"/>
              <w:jc w:val="left"/>
              <w:rPr>
                <w:rFonts w:hAnsi="HG丸ｺﾞｼｯｸM-PRO"/>
                <w:szCs w:val="21"/>
              </w:rPr>
            </w:pPr>
          </w:p>
        </w:tc>
      </w:tr>
      <w:tr w:rsidR="00D979F6" w:rsidRPr="00AC74FA" w:rsidTr="00D979F6">
        <w:trPr>
          <w:cantSplit/>
          <w:trHeight w:val="498"/>
        </w:trPr>
        <w:tc>
          <w:tcPr>
            <w:tcW w:w="1032" w:type="dxa"/>
            <w:vMerge w:val="restart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設計者</w:t>
            </w:r>
          </w:p>
        </w:tc>
        <w:tc>
          <w:tcPr>
            <w:tcW w:w="992" w:type="dxa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6662" w:type="dxa"/>
            <w:gridSpan w:val="3"/>
            <w:vAlign w:val="center"/>
          </w:tcPr>
          <w:p w:rsidR="00D979F6" w:rsidRDefault="00D979F6" w:rsidP="007D23A7">
            <w:pPr>
              <w:adjustRightInd w:val="0"/>
              <w:ind w:firstLineChars="2045" w:firstLine="4294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TEL</w:t>
            </w:r>
          </w:p>
        </w:tc>
      </w:tr>
      <w:tr w:rsidR="00D979F6" w:rsidRPr="00AC74FA" w:rsidTr="00D979F6">
        <w:trPr>
          <w:cantSplit/>
          <w:trHeight w:val="498"/>
        </w:trPr>
        <w:tc>
          <w:tcPr>
            <w:tcW w:w="1032" w:type="dxa"/>
            <w:vMerge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氏　名</w:t>
            </w:r>
          </w:p>
        </w:tc>
        <w:tc>
          <w:tcPr>
            <w:tcW w:w="6662" w:type="dxa"/>
            <w:gridSpan w:val="3"/>
            <w:vAlign w:val="center"/>
          </w:tcPr>
          <w:p w:rsidR="00D979F6" w:rsidRDefault="00D979F6" w:rsidP="00D979F6">
            <w:pPr>
              <w:adjustRightInd w:val="0"/>
              <w:jc w:val="left"/>
              <w:rPr>
                <w:rFonts w:hAnsi="HG丸ｺﾞｼｯｸM-PRO"/>
                <w:szCs w:val="21"/>
              </w:rPr>
            </w:pPr>
          </w:p>
        </w:tc>
      </w:tr>
      <w:tr w:rsidR="00D979F6" w:rsidRPr="00AC74FA" w:rsidTr="00D979F6">
        <w:trPr>
          <w:cantSplit/>
          <w:trHeight w:val="498"/>
        </w:trPr>
        <w:tc>
          <w:tcPr>
            <w:tcW w:w="1032" w:type="dxa"/>
            <w:vMerge w:val="restart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 w:rsidRPr="008E47E3">
              <w:rPr>
                <w:rFonts w:hAnsi="HG丸ｺﾞｼｯｸM-PRO" w:hint="eastAsia"/>
                <w:szCs w:val="21"/>
              </w:rPr>
              <w:t>施工者</w:t>
            </w:r>
          </w:p>
        </w:tc>
        <w:tc>
          <w:tcPr>
            <w:tcW w:w="992" w:type="dxa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6662" w:type="dxa"/>
            <w:gridSpan w:val="3"/>
            <w:vAlign w:val="center"/>
          </w:tcPr>
          <w:p w:rsidR="00D979F6" w:rsidRDefault="00D979F6" w:rsidP="007D23A7">
            <w:pPr>
              <w:adjustRightInd w:val="0"/>
              <w:ind w:firstLineChars="2045" w:firstLine="4294"/>
              <w:jc w:val="left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TEL</w:t>
            </w:r>
          </w:p>
        </w:tc>
      </w:tr>
      <w:tr w:rsidR="00D979F6" w:rsidRPr="00AC74FA" w:rsidTr="00D979F6">
        <w:trPr>
          <w:cantSplit/>
          <w:trHeight w:val="498"/>
        </w:trPr>
        <w:tc>
          <w:tcPr>
            <w:tcW w:w="1032" w:type="dxa"/>
            <w:vMerge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979F6" w:rsidRDefault="00D979F6" w:rsidP="00D979F6">
            <w:pPr>
              <w:adjustRightInd w:val="0"/>
              <w:jc w:val="distribute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氏　名</w:t>
            </w:r>
          </w:p>
        </w:tc>
        <w:tc>
          <w:tcPr>
            <w:tcW w:w="6662" w:type="dxa"/>
            <w:gridSpan w:val="3"/>
            <w:vAlign w:val="center"/>
          </w:tcPr>
          <w:p w:rsidR="00D979F6" w:rsidRDefault="00D979F6" w:rsidP="00D979F6">
            <w:pPr>
              <w:adjustRightInd w:val="0"/>
              <w:jc w:val="left"/>
              <w:rPr>
                <w:rFonts w:hAnsi="HG丸ｺﾞｼｯｸM-PRO"/>
                <w:szCs w:val="21"/>
              </w:rPr>
            </w:pPr>
          </w:p>
        </w:tc>
      </w:tr>
      <w:tr w:rsidR="005078A5" w:rsidRPr="00AC74FA" w:rsidTr="00D979F6">
        <w:trPr>
          <w:cantSplit/>
          <w:trHeight w:val="498"/>
        </w:trPr>
        <w:tc>
          <w:tcPr>
            <w:tcW w:w="2024" w:type="dxa"/>
            <w:gridSpan w:val="2"/>
            <w:vAlign w:val="center"/>
          </w:tcPr>
          <w:p w:rsidR="005078A5" w:rsidRPr="00AC74FA" w:rsidRDefault="005078A5" w:rsidP="00CD152C">
            <w:pPr>
              <w:spacing w:line="360" w:lineRule="exact"/>
              <w:jc w:val="distribute"/>
            </w:pPr>
            <w:r>
              <w:rPr>
                <w:rFonts w:hint="eastAsia"/>
              </w:rPr>
              <w:t>工期</w:t>
            </w:r>
            <w:r w:rsidR="00EF59C7">
              <w:rPr>
                <w:rFonts w:hint="eastAsia"/>
              </w:rPr>
              <w:t>予定</w:t>
            </w:r>
          </w:p>
        </w:tc>
        <w:tc>
          <w:tcPr>
            <w:tcW w:w="6662" w:type="dxa"/>
            <w:gridSpan w:val="3"/>
            <w:vAlign w:val="center"/>
          </w:tcPr>
          <w:p w:rsidR="005078A5" w:rsidRPr="00AC74FA" w:rsidRDefault="00AA484B" w:rsidP="00561D77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4322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　日　から　</w:t>
            </w:r>
            <w:r>
              <w:rPr>
                <w:rFonts w:hint="eastAsia"/>
              </w:rPr>
              <w:t xml:space="preserve">　</w:t>
            </w:r>
            <w:r w:rsidR="00804AD7"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15926">
              <w:rPr>
                <w:rFonts w:hint="eastAsia"/>
              </w:rPr>
              <w:t>日　まで</w:t>
            </w:r>
          </w:p>
        </w:tc>
      </w:tr>
      <w:tr w:rsidR="005078A5" w:rsidRPr="00AC74FA" w:rsidTr="00D979F6">
        <w:trPr>
          <w:cantSplit/>
          <w:trHeight w:val="498"/>
        </w:trPr>
        <w:tc>
          <w:tcPr>
            <w:tcW w:w="2024" w:type="dxa"/>
            <w:gridSpan w:val="2"/>
            <w:vAlign w:val="center"/>
          </w:tcPr>
          <w:p w:rsidR="005078A5" w:rsidRDefault="005078A5" w:rsidP="00CD152C">
            <w:pPr>
              <w:spacing w:line="360" w:lineRule="exact"/>
              <w:jc w:val="distribute"/>
            </w:pPr>
            <w:r>
              <w:rPr>
                <w:rFonts w:hint="eastAsia"/>
              </w:rPr>
              <w:t>営業開始予定</w:t>
            </w:r>
          </w:p>
        </w:tc>
        <w:tc>
          <w:tcPr>
            <w:tcW w:w="6662" w:type="dxa"/>
            <w:gridSpan w:val="3"/>
            <w:vAlign w:val="center"/>
          </w:tcPr>
          <w:p w:rsidR="005078A5" w:rsidRPr="00AC74FA" w:rsidRDefault="00515926" w:rsidP="00515926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年　</w:t>
            </w:r>
            <w:r w:rsidR="00AA4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4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832B5" w:rsidRPr="00545961" w:rsidTr="007D23A7">
        <w:trPr>
          <w:cantSplit/>
          <w:trHeight w:val="2258"/>
        </w:trPr>
        <w:tc>
          <w:tcPr>
            <w:tcW w:w="2024" w:type="dxa"/>
            <w:gridSpan w:val="2"/>
            <w:vAlign w:val="center"/>
          </w:tcPr>
          <w:p w:rsidR="00B832B5" w:rsidRDefault="00B832B5" w:rsidP="00CD152C">
            <w:pPr>
              <w:spacing w:line="360" w:lineRule="exact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2410" w:type="dxa"/>
          </w:tcPr>
          <w:p w:rsidR="00B832B5" w:rsidRDefault="00B832B5" w:rsidP="00B832B5">
            <w:pPr>
              <w:spacing w:line="360" w:lineRule="exact"/>
            </w:pPr>
            <w:r>
              <w:rPr>
                <w:rFonts w:hint="eastAsia"/>
              </w:rPr>
              <w:t>①葬祭場等計画概要書</w:t>
            </w:r>
          </w:p>
          <w:p w:rsidR="00B832B5" w:rsidRDefault="00B832B5" w:rsidP="007D23A7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②</w:t>
            </w:r>
            <w:r w:rsidR="00AF1497">
              <w:rPr>
                <w:rFonts w:hint="eastAsia"/>
              </w:rPr>
              <w:t>付近見取図（</w:t>
            </w:r>
            <w:r w:rsidR="007D23A7">
              <w:rPr>
                <w:rFonts w:hint="eastAsia"/>
              </w:rPr>
              <w:t>近隣関係者の範囲を明示した</w:t>
            </w:r>
            <w:r w:rsidR="00AF1497">
              <w:rPr>
                <w:rFonts w:hint="eastAsia"/>
              </w:rPr>
              <w:t>もの）</w:t>
            </w:r>
          </w:p>
          <w:p w:rsidR="00B832B5" w:rsidRDefault="00B832B5" w:rsidP="00B832B5">
            <w:pPr>
              <w:spacing w:line="360" w:lineRule="exact"/>
            </w:pPr>
            <w:r>
              <w:rPr>
                <w:rFonts w:hint="eastAsia"/>
              </w:rPr>
              <w:t>③公図の写し</w:t>
            </w:r>
          </w:p>
          <w:p w:rsidR="00B832B5" w:rsidRPr="00B832B5" w:rsidRDefault="00B832B5" w:rsidP="00AF1497">
            <w:pPr>
              <w:spacing w:line="360" w:lineRule="exact"/>
            </w:pPr>
            <w:r>
              <w:rPr>
                <w:rFonts w:hint="eastAsia"/>
              </w:rPr>
              <w:t>④土地利用計画図</w:t>
            </w:r>
          </w:p>
        </w:tc>
        <w:tc>
          <w:tcPr>
            <w:tcW w:w="2126" w:type="dxa"/>
          </w:tcPr>
          <w:p w:rsidR="00AF1497" w:rsidRDefault="00AF1497" w:rsidP="00B832B5">
            <w:pPr>
              <w:spacing w:line="360" w:lineRule="exact"/>
            </w:pPr>
            <w:r>
              <w:rPr>
                <w:rFonts w:hint="eastAsia"/>
              </w:rPr>
              <w:t>⑤各階平面図</w:t>
            </w:r>
          </w:p>
          <w:p w:rsidR="00B832B5" w:rsidRDefault="00B832B5" w:rsidP="00B832B5">
            <w:pPr>
              <w:spacing w:line="360" w:lineRule="exact"/>
            </w:pPr>
            <w:r>
              <w:rPr>
                <w:rFonts w:hint="eastAsia"/>
              </w:rPr>
              <w:t>⑥４面以上の立面図</w:t>
            </w:r>
          </w:p>
          <w:p w:rsidR="00B832B5" w:rsidRDefault="00B832B5" w:rsidP="00B832B5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⑦近隣関係者の住所、氏名及び連絡先が記載されている書類</w:t>
            </w:r>
          </w:p>
        </w:tc>
        <w:tc>
          <w:tcPr>
            <w:tcW w:w="2126" w:type="dxa"/>
          </w:tcPr>
          <w:p w:rsidR="00B832B5" w:rsidRPr="008E47E3" w:rsidRDefault="00B832B5" w:rsidP="00B832B5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⑧</w:t>
            </w:r>
            <w:r w:rsidRPr="00472A04">
              <w:rPr>
                <w:rFonts w:hint="eastAsia"/>
              </w:rPr>
              <w:t>誓約書</w:t>
            </w:r>
          </w:p>
          <w:p w:rsidR="00B832B5" w:rsidRDefault="00B832B5" w:rsidP="00545961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⑨委任状（代理</w:t>
            </w:r>
            <w:r w:rsidR="00545961">
              <w:rPr>
                <w:rFonts w:hint="eastAsia"/>
              </w:rPr>
              <w:t>人</w:t>
            </w:r>
            <w:r>
              <w:rPr>
                <w:rFonts w:hint="eastAsia"/>
              </w:rPr>
              <w:t>が提出する場合）</w:t>
            </w:r>
          </w:p>
        </w:tc>
      </w:tr>
    </w:tbl>
    <w:p w:rsidR="00AC74FA" w:rsidRPr="008D4D10" w:rsidRDefault="00AC74FA">
      <w:pPr>
        <w:spacing w:line="360" w:lineRule="exact"/>
      </w:pPr>
    </w:p>
    <w:sectPr w:rsidR="00AC74FA" w:rsidRPr="008D4D10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DF" w:rsidRDefault="00571DDF" w:rsidP="00CE6C10">
      <w:r>
        <w:separator/>
      </w:r>
    </w:p>
  </w:endnote>
  <w:endnote w:type="continuationSeparator" w:id="0">
    <w:p w:rsidR="00571DDF" w:rsidRDefault="00571DDF" w:rsidP="00CE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DF" w:rsidRDefault="00571DDF" w:rsidP="00CE6C10">
      <w:r>
        <w:separator/>
      </w:r>
    </w:p>
  </w:footnote>
  <w:footnote w:type="continuationSeparator" w:id="0">
    <w:p w:rsidR="00571DDF" w:rsidRDefault="00571DDF" w:rsidP="00CE6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F"/>
    <w:rsid w:val="0007439F"/>
    <w:rsid w:val="001053AF"/>
    <w:rsid w:val="00184B5F"/>
    <w:rsid w:val="002325C5"/>
    <w:rsid w:val="00240AB5"/>
    <w:rsid w:val="00285869"/>
    <w:rsid w:val="002A1A38"/>
    <w:rsid w:val="002B6BB1"/>
    <w:rsid w:val="002C79F1"/>
    <w:rsid w:val="003360E2"/>
    <w:rsid w:val="00371F0C"/>
    <w:rsid w:val="0043224F"/>
    <w:rsid w:val="00472A04"/>
    <w:rsid w:val="005078A5"/>
    <w:rsid w:val="00515926"/>
    <w:rsid w:val="00545961"/>
    <w:rsid w:val="00561D77"/>
    <w:rsid w:val="00571DDF"/>
    <w:rsid w:val="00624449"/>
    <w:rsid w:val="006315F8"/>
    <w:rsid w:val="0068713C"/>
    <w:rsid w:val="007125C6"/>
    <w:rsid w:val="00736299"/>
    <w:rsid w:val="00737D84"/>
    <w:rsid w:val="00793BC5"/>
    <w:rsid w:val="007C7D87"/>
    <w:rsid w:val="007D23A7"/>
    <w:rsid w:val="00804AD7"/>
    <w:rsid w:val="0084083D"/>
    <w:rsid w:val="00867976"/>
    <w:rsid w:val="008D4D10"/>
    <w:rsid w:val="008E47E3"/>
    <w:rsid w:val="009A64B4"/>
    <w:rsid w:val="00A65A68"/>
    <w:rsid w:val="00AA484B"/>
    <w:rsid w:val="00AC3AD3"/>
    <w:rsid w:val="00AC74FA"/>
    <w:rsid w:val="00AF1497"/>
    <w:rsid w:val="00B832B5"/>
    <w:rsid w:val="00BC5662"/>
    <w:rsid w:val="00CD152C"/>
    <w:rsid w:val="00CE6C10"/>
    <w:rsid w:val="00CF7A3F"/>
    <w:rsid w:val="00D54094"/>
    <w:rsid w:val="00D579F6"/>
    <w:rsid w:val="00D979F6"/>
    <w:rsid w:val="00E256A9"/>
    <w:rsid w:val="00EF59C7"/>
    <w:rsid w:val="00F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3A534A"/>
  <w14:defaultImageDpi w14:val="0"/>
  <w15:docId w15:val="{8B830181-1153-4CEB-A416-4BDD2DA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233</TotalTime>
  <Pages>1</Pages>
  <Words>289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a7520105</cp:lastModifiedBy>
  <cp:revision>30</cp:revision>
  <dcterms:created xsi:type="dcterms:W3CDTF">2023-01-21T10:47:00Z</dcterms:created>
  <dcterms:modified xsi:type="dcterms:W3CDTF">2023-03-09T22:21:00Z</dcterms:modified>
  <cp:category>_x000d_</cp:category>
</cp:coreProperties>
</file>