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26" w:rsidRDefault="00CB7826" w:rsidP="000617D4">
      <w:pPr>
        <w:jc w:val="left"/>
      </w:pPr>
      <w:r>
        <w:rPr>
          <w:rFonts w:hint="eastAsia"/>
        </w:rPr>
        <w:t>付表</w:t>
      </w:r>
      <w:r>
        <w:t>6</w:t>
      </w:r>
      <w:r>
        <w:rPr>
          <w:rFonts w:hint="eastAsia"/>
        </w:rPr>
        <w:t xml:space="preserve">　地域密着型特定</w:t>
      </w:r>
      <w:bookmarkStart w:id="0" w:name="_GoBack"/>
      <w:bookmarkEnd w:id="0"/>
      <w:r>
        <w:rPr>
          <w:rFonts w:hint="eastAsia"/>
        </w:rPr>
        <w:t>施設入居者生活介護事業所の指定に係る記載事項</w:t>
      </w:r>
    </w:p>
    <w:p w:rsidR="00CB7826" w:rsidRDefault="00CB7826" w:rsidP="00CB7826">
      <w:pPr>
        <w:ind w:left="945" w:hanging="945"/>
      </w:pPr>
    </w:p>
    <w:p w:rsidR="00CB7826" w:rsidRDefault="00CB7826" w:rsidP="00CB7826">
      <w:pPr>
        <w:ind w:left="945" w:hanging="945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CB7826" w:rsidRDefault="00CB7826" w:rsidP="00CB7826">
      <w:pPr>
        <w:ind w:left="945" w:hanging="945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5"/>
      </w:tblGrid>
      <w:tr w:rsidR="00476345" w:rsidTr="00CE77EB">
        <w:trPr>
          <w:trHeight w:val="273"/>
        </w:trPr>
        <w:tc>
          <w:tcPr>
            <w:tcW w:w="7035" w:type="dxa"/>
          </w:tcPr>
          <w:p w:rsidR="00476345" w:rsidRDefault="00476345" w:rsidP="00CE77EB">
            <w:r>
              <w:rPr>
                <w:rFonts w:hint="eastAsia"/>
              </w:rPr>
              <w:t xml:space="preserve">　</w:t>
            </w:r>
          </w:p>
        </w:tc>
      </w:tr>
    </w:tbl>
    <w:p w:rsidR="00CB7826" w:rsidRDefault="00CB7826" w:rsidP="00CB7826"/>
    <w:tbl>
      <w:tblPr>
        <w:tblW w:w="10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02"/>
        <w:gridCol w:w="627"/>
        <w:gridCol w:w="417"/>
        <w:gridCol w:w="361"/>
        <w:gridCol w:w="59"/>
        <w:gridCol w:w="105"/>
        <w:gridCol w:w="651"/>
        <w:gridCol w:w="558"/>
        <w:gridCol w:w="276"/>
        <w:gridCol w:w="127"/>
        <w:gridCol w:w="105"/>
        <w:gridCol w:w="525"/>
        <w:gridCol w:w="97"/>
        <w:gridCol w:w="218"/>
        <w:gridCol w:w="420"/>
        <w:gridCol w:w="71"/>
        <w:gridCol w:w="713"/>
        <w:gridCol w:w="266"/>
        <w:gridCol w:w="17"/>
        <w:gridCol w:w="141"/>
        <w:gridCol w:w="262"/>
        <w:gridCol w:w="23"/>
        <w:gridCol w:w="397"/>
        <w:gridCol w:w="311"/>
        <w:gridCol w:w="142"/>
        <w:gridCol w:w="177"/>
        <w:gridCol w:w="532"/>
        <w:gridCol w:w="241"/>
        <w:gridCol w:w="525"/>
        <w:gridCol w:w="84"/>
        <w:gridCol w:w="851"/>
        <w:gridCol w:w="762"/>
      </w:tblGrid>
      <w:tr w:rsidR="00184AE7" w:rsidTr="00384799">
        <w:trPr>
          <w:cantSplit/>
          <w:trHeight w:val="25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4AE7" w:rsidRDefault="00184AE7" w:rsidP="00CE77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566" w:type="dxa"/>
            <w:gridSpan w:val="5"/>
            <w:tcBorders>
              <w:top w:val="single" w:sz="12" w:space="0" w:color="auto"/>
            </w:tcBorders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97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384799">
        <w:trPr>
          <w:cantSplit/>
          <w:trHeight w:val="507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66" w:type="dxa"/>
            <w:gridSpan w:val="5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597" w:type="dxa"/>
            <w:gridSpan w:val="27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384799">
        <w:trPr>
          <w:cantSplit/>
          <w:trHeight w:val="902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66" w:type="dxa"/>
            <w:gridSpan w:val="5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97" w:type="dxa"/>
            <w:gridSpan w:val="27"/>
            <w:tcBorders>
              <w:bottom w:val="dashed" w:sz="4" w:space="0" w:color="auto"/>
              <w:right w:val="single" w:sz="12" w:space="0" w:color="auto"/>
            </w:tcBorders>
          </w:tcPr>
          <w:p w:rsidR="00184AE7" w:rsidRDefault="00184AE7" w:rsidP="00CE77EB"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184AE7" w:rsidRDefault="00184AE7" w:rsidP="00CE77EB">
            <w:r>
              <w:rPr>
                <w:rFonts w:hint="eastAsia"/>
              </w:rPr>
              <w:t xml:space="preserve">　　　　　県　　　郡市</w:t>
            </w:r>
          </w:p>
        </w:tc>
      </w:tr>
      <w:tr w:rsidR="00184AE7" w:rsidTr="00384799">
        <w:trPr>
          <w:cantSplit/>
          <w:trHeight w:val="247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66" w:type="dxa"/>
            <w:gridSpan w:val="5"/>
            <w:vMerge/>
            <w:vAlign w:val="center"/>
          </w:tcPr>
          <w:p w:rsidR="00184AE7" w:rsidRDefault="00184AE7" w:rsidP="00CE77EB">
            <w:pPr>
              <w:jc w:val="distribute"/>
            </w:pPr>
          </w:p>
        </w:tc>
        <w:tc>
          <w:tcPr>
            <w:tcW w:w="8597" w:type="dxa"/>
            <w:gridSpan w:val="2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384799">
        <w:trPr>
          <w:cantSplit/>
          <w:trHeight w:val="288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66" w:type="dxa"/>
            <w:gridSpan w:val="5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90" w:type="dxa"/>
            <w:gridSpan w:val="4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2" w:type="dxa"/>
            <w:gridSpan w:val="12"/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184AE7" w:rsidRDefault="00184AE7" w:rsidP="00CE77EB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95" w:type="dxa"/>
            <w:gridSpan w:val="6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F601FD" w:rsidTr="00384799">
        <w:trPr>
          <w:cantSplit/>
          <w:trHeight w:val="288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F601FD" w:rsidRDefault="00F601FD" w:rsidP="00CE77EB"/>
        </w:tc>
        <w:tc>
          <w:tcPr>
            <w:tcW w:w="1566" w:type="dxa"/>
            <w:gridSpan w:val="5"/>
            <w:vMerge/>
            <w:vAlign w:val="center"/>
          </w:tcPr>
          <w:p w:rsidR="00F601FD" w:rsidRDefault="00F601FD" w:rsidP="00CE77EB">
            <w:pPr>
              <w:jc w:val="distribute"/>
            </w:pPr>
          </w:p>
        </w:tc>
        <w:tc>
          <w:tcPr>
            <w:tcW w:w="1590" w:type="dxa"/>
            <w:gridSpan w:val="4"/>
            <w:vAlign w:val="center"/>
          </w:tcPr>
          <w:p w:rsidR="00F601FD" w:rsidRDefault="002B2282" w:rsidP="002B2282">
            <w:pPr>
              <w:jc w:val="center"/>
            </w:pPr>
            <w:r w:rsidRPr="002B2282">
              <w:t>E-mail</w:t>
            </w:r>
          </w:p>
        </w:tc>
        <w:tc>
          <w:tcPr>
            <w:tcW w:w="7007" w:type="dxa"/>
            <w:gridSpan w:val="23"/>
            <w:tcBorders>
              <w:right w:val="single" w:sz="12" w:space="0" w:color="auto"/>
            </w:tcBorders>
            <w:vAlign w:val="center"/>
          </w:tcPr>
          <w:p w:rsidR="00F601FD" w:rsidRDefault="00F601FD" w:rsidP="00CE77EB"/>
        </w:tc>
      </w:tr>
      <w:tr w:rsidR="00CB7826" w:rsidTr="00384799">
        <w:trPr>
          <w:cantSplit/>
          <w:trHeight w:val="215"/>
        </w:trPr>
        <w:tc>
          <w:tcPr>
            <w:tcW w:w="6220" w:type="dxa"/>
            <w:gridSpan w:val="19"/>
            <w:tcBorders>
              <w:left w:val="single" w:sz="12" w:space="0" w:color="auto"/>
              <w:bottom w:val="nil"/>
            </w:tcBorders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当該事業の実施について定めてある定款等の条文</w:t>
            </w:r>
          </w:p>
        </w:tc>
        <w:tc>
          <w:tcPr>
            <w:tcW w:w="4465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第　　　　条第　　　　項第　　　　号</w:t>
            </w:r>
          </w:p>
        </w:tc>
      </w:tr>
      <w:tr w:rsidR="00CB7826" w:rsidTr="00384799">
        <w:trPr>
          <w:cantSplit/>
          <w:trHeight w:val="244"/>
        </w:trPr>
        <w:tc>
          <w:tcPr>
            <w:tcW w:w="125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2659" w:type="dxa"/>
            <w:gridSpan w:val="9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有料老人ホーム</w:t>
            </w:r>
          </w:p>
        </w:tc>
        <w:tc>
          <w:tcPr>
            <w:tcW w:w="1260" w:type="dxa"/>
            <w:gridSpan w:val="4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8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施設開設年月日</w:t>
            </w:r>
          </w:p>
        </w:tc>
        <w:tc>
          <w:tcPr>
            <w:tcW w:w="3625" w:type="dxa"/>
            <w:gridSpan w:val="9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384799">
        <w:trPr>
          <w:cantSplit/>
          <w:trHeight w:val="244"/>
        </w:trPr>
        <w:tc>
          <w:tcPr>
            <w:tcW w:w="12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2659" w:type="dxa"/>
            <w:gridSpan w:val="9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軽費老人ホーム</w:t>
            </w:r>
          </w:p>
        </w:tc>
        <w:tc>
          <w:tcPr>
            <w:tcW w:w="1260" w:type="dxa"/>
            <w:gridSpan w:val="4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8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施設開設年月日</w:t>
            </w:r>
          </w:p>
        </w:tc>
        <w:tc>
          <w:tcPr>
            <w:tcW w:w="3625" w:type="dxa"/>
            <w:gridSpan w:val="9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384799">
        <w:trPr>
          <w:cantSplit/>
          <w:trHeight w:val="244"/>
        </w:trPr>
        <w:tc>
          <w:tcPr>
            <w:tcW w:w="12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2659" w:type="dxa"/>
            <w:gridSpan w:val="9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高齢者専用賃貸住宅</w:t>
            </w:r>
          </w:p>
        </w:tc>
        <w:tc>
          <w:tcPr>
            <w:tcW w:w="1260" w:type="dxa"/>
            <w:gridSpan w:val="4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8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施設開設年月日</w:t>
            </w:r>
          </w:p>
        </w:tc>
        <w:tc>
          <w:tcPr>
            <w:tcW w:w="3625" w:type="dxa"/>
            <w:gridSpan w:val="9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384799">
        <w:trPr>
          <w:cantSplit/>
          <w:trHeight w:val="244"/>
        </w:trPr>
        <w:tc>
          <w:tcPr>
            <w:tcW w:w="5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B7826" w:rsidRDefault="00CB7826" w:rsidP="00CE77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146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73" w:type="dxa"/>
            <w:gridSpan w:val="13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48" w:type="dxa"/>
            <w:gridSpan w:val="13"/>
            <w:vMerge w:val="restart"/>
            <w:tcBorders>
              <w:right w:val="single" w:sz="12" w:space="0" w:color="auto"/>
            </w:tcBorders>
          </w:tcPr>
          <w:p w:rsidR="00CB7826" w:rsidRDefault="00CB7826" w:rsidP="00CE77EB">
            <w:r>
              <w:t>(</w:t>
            </w:r>
            <w:r>
              <w:rPr>
                <w:rFonts w:hint="eastAsia"/>
              </w:rPr>
              <w:t xml:space="preserve">郵便番号　　　　―　　　　</w:t>
            </w:r>
            <w:r>
              <w:t>)</w:t>
            </w:r>
          </w:p>
        </w:tc>
      </w:tr>
      <w:tr w:rsidR="00CB7826" w:rsidTr="00384799">
        <w:trPr>
          <w:cantSplit/>
          <w:trHeight w:val="594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146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73" w:type="dxa"/>
            <w:gridSpan w:val="13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gridSpan w:val="3"/>
            <w:vMerge/>
            <w:vAlign w:val="center"/>
          </w:tcPr>
          <w:p w:rsidR="00CB7826" w:rsidRDefault="00CB7826" w:rsidP="00CE77EB"/>
        </w:tc>
        <w:tc>
          <w:tcPr>
            <w:tcW w:w="4448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:rsidR="00CB7826" w:rsidRDefault="00CB7826" w:rsidP="00CE77EB"/>
        </w:tc>
      </w:tr>
      <w:tr w:rsidR="00CB7826" w:rsidTr="00384799">
        <w:trPr>
          <w:cantSplit/>
          <w:trHeight w:val="243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146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3" w:type="dxa"/>
            <w:gridSpan w:val="13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gridSpan w:val="3"/>
            <w:vMerge/>
            <w:vAlign w:val="center"/>
          </w:tcPr>
          <w:p w:rsidR="00CB7826" w:rsidRDefault="00CB7826" w:rsidP="00CE77EB"/>
        </w:tc>
        <w:tc>
          <w:tcPr>
            <w:tcW w:w="4448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:rsidR="00CB7826" w:rsidRDefault="00CB7826" w:rsidP="00CE77EB"/>
        </w:tc>
      </w:tr>
      <w:tr w:rsidR="00CB7826" w:rsidTr="00A318DC">
        <w:trPr>
          <w:cantSplit/>
          <w:trHeight w:val="290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6991" w:type="dxa"/>
            <w:gridSpan w:val="25"/>
            <w:vAlign w:val="center"/>
          </w:tcPr>
          <w:p w:rsidR="00CB7826" w:rsidRDefault="00CB7826" w:rsidP="00F601FD">
            <w:r>
              <w:rPr>
                <w:rFonts w:hint="eastAsia"/>
              </w:rPr>
              <w:t>当該特定施設で兼務する他の職種</w:t>
            </w:r>
            <w:r>
              <w:t>(</w:t>
            </w:r>
            <w:r w:rsidR="00A318DC">
              <w:rPr>
                <w:rFonts w:hint="eastAsia"/>
              </w:rPr>
              <w:t>兼務の場合のみ記載してください。</w:t>
            </w:r>
            <w:r w:rsidR="00F601FD">
              <w:t>)</w:t>
            </w:r>
          </w:p>
        </w:tc>
        <w:tc>
          <w:tcPr>
            <w:tcW w:w="3172" w:type="dxa"/>
            <w:gridSpan w:val="7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8"/>
        </w:trPr>
        <w:tc>
          <w:tcPr>
            <w:tcW w:w="522" w:type="dxa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3283" w:type="dxa"/>
            <w:gridSpan w:val="10"/>
            <w:vMerge w:val="restart"/>
            <w:vAlign w:val="center"/>
          </w:tcPr>
          <w:p w:rsidR="00CB7826" w:rsidRDefault="00A318DC" w:rsidP="00CE77EB">
            <w:pPr>
              <w:rPr>
                <w:rFonts w:ascii="‚l‚r –¾’©"/>
              </w:rPr>
            </w:pPr>
            <w:r>
              <w:rPr>
                <w:rFonts w:hint="eastAsia"/>
              </w:rPr>
              <w:t>同一敷地内の他の事業</w:t>
            </w:r>
            <w:r w:rsidR="00CB7826">
              <w:rPr>
                <w:rFonts w:hint="eastAsia"/>
              </w:rPr>
              <w:t>所又は施設の従業者との兼務</w:t>
            </w:r>
            <w:r w:rsidR="00CB7826"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兼務の場合</w:t>
            </w:r>
            <w:r w:rsidR="0004158D">
              <w:rPr>
                <w:rFonts w:hint="eastAsia"/>
              </w:rPr>
              <w:t>のみ</w:t>
            </w:r>
            <w:r>
              <w:rPr>
                <w:rFonts w:hint="eastAsia"/>
              </w:rPr>
              <w:t>記載</w:t>
            </w:r>
            <w:r w:rsidR="00CB7826">
              <w:rPr>
                <w:rFonts w:hint="eastAsia"/>
              </w:rPr>
              <w:t>してください。</w:t>
            </w:r>
            <w:r w:rsidR="00CB7826">
              <w:rPr>
                <w:rFonts w:ascii="‚l‚r –¾’©"/>
              </w:rPr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14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98" w:type="dxa"/>
            <w:gridSpan w:val="3"/>
            <w:vAlign w:val="center"/>
          </w:tcPr>
          <w:p w:rsidR="00CB7826" w:rsidRDefault="00CB7826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697" w:type="dxa"/>
            <w:gridSpan w:val="3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0"/>
        </w:trPr>
        <w:tc>
          <w:tcPr>
            <w:tcW w:w="522" w:type="dxa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3283" w:type="dxa"/>
            <w:gridSpan w:val="10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2149" w:type="dxa"/>
            <w:gridSpan w:val="7"/>
            <w:vMerge w:val="restart"/>
            <w:vAlign w:val="center"/>
          </w:tcPr>
          <w:p w:rsidR="00CB7826" w:rsidRDefault="00CB7826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0"/>
              </w:rPr>
              <w:t>兼務する職</w:t>
            </w:r>
            <w:r>
              <w:rPr>
                <w:rFonts w:hint="eastAsia"/>
              </w:rPr>
              <w:t>種及び勤務時間等</w:t>
            </w:r>
          </w:p>
        </w:tc>
        <w:tc>
          <w:tcPr>
            <w:tcW w:w="4731" w:type="dxa"/>
            <w:gridSpan w:val="15"/>
            <w:tcBorders>
              <w:bottom w:val="dashed" w:sz="4" w:space="0" w:color="auto"/>
            </w:tcBorders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7"/>
        </w:trPr>
        <w:tc>
          <w:tcPr>
            <w:tcW w:w="522" w:type="dxa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3283" w:type="dxa"/>
            <w:gridSpan w:val="10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2149" w:type="dxa"/>
            <w:gridSpan w:val="7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4731" w:type="dxa"/>
            <w:gridSpan w:val="15"/>
            <w:tcBorders>
              <w:top w:val="dashed" w:sz="4" w:space="0" w:color="auto"/>
            </w:tcBorders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2844" w:type="dxa"/>
            <w:gridSpan w:val="8"/>
            <w:vMerge w:val="restart"/>
            <w:vAlign w:val="center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hint="eastAsia"/>
              </w:rPr>
              <w:t>利用者数</w:t>
            </w:r>
            <w:r>
              <w:rPr>
                <w:rFonts w:ascii="‚l‚r –¾’©"/>
              </w:rPr>
              <w:t>(</w:t>
            </w:r>
            <w:r w:rsidR="00A318DC">
              <w:rPr>
                <w:rFonts w:hint="eastAsia"/>
              </w:rPr>
              <w:t>推定数を記載してください</w:t>
            </w:r>
            <w:r w:rsidR="00A74255">
              <w:rPr>
                <w:rFonts w:hint="eastAsia"/>
              </w:rPr>
              <w:t>。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906" w:type="dxa"/>
            <w:gridSpan w:val="7"/>
            <w:vAlign w:val="center"/>
          </w:tcPr>
          <w:p w:rsidR="00CB7826" w:rsidRDefault="00CB7826" w:rsidP="00CE77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935" w:type="dxa"/>
            <w:gridSpan w:val="18"/>
            <w:vAlign w:val="center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前年の平均値、新規の場合は推定数を記入してください。</w:t>
            </w:r>
            <w:r>
              <w:rPr>
                <w:rFonts w:ascii="‚l‚r –¾’©"/>
              </w:rPr>
              <w:t>)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2844" w:type="dxa"/>
            <w:gridSpan w:val="8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CB7826" w:rsidRDefault="00CB7826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要介護者</w:t>
            </w:r>
          </w:p>
        </w:tc>
        <w:tc>
          <w:tcPr>
            <w:tcW w:w="2131" w:type="dxa"/>
            <w:gridSpan w:val="9"/>
            <w:vAlign w:val="center"/>
          </w:tcPr>
          <w:p w:rsidR="00CB7826" w:rsidRDefault="00CB7826" w:rsidP="00CE77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022" w:type="dxa"/>
            <w:gridSpan w:val="10"/>
            <w:vAlign w:val="center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57FC4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</w:trPr>
        <w:tc>
          <w:tcPr>
            <w:tcW w:w="2844" w:type="dxa"/>
            <w:gridSpan w:val="8"/>
            <w:vMerge w:val="restart"/>
            <w:vAlign w:val="center"/>
          </w:tcPr>
          <w:p w:rsidR="00E57FC4" w:rsidRDefault="00E57FC4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従業者の職種・員数</w:t>
            </w:r>
          </w:p>
        </w:tc>
        <w:tc>
          <w:tcPr>
            <w:tcW w:w="1688" w:type="dxa"/>
            <w:gridSpan w:val="6"/>
            <w:vAlign w:val="center"/>
          </w:tcPr>
          <w:p w:rsidR="00E57FC4" w:rsidRDefault="00E57FC4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生活相談員</w:t>
            </w:r>
          </w:p>
        </w:tc>
        <w:tc>
          <w:tcPr>
            <w:tcW w:w="1422" w:type="dxa"/>
            <w:gridSpan w:val="4"/>
            <w:vAlign w:val="center"/>
          </w:tcPr>
          <w:p w:rsidR="00E57FC4" w:rsidRDefault="00E57FC4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1417" w:type="dxa"/>
            <w:gridSpan w:val="7"/>
            <w:vAlign w:val="center"/>
          </w:tcPr>
          <w:p w:rsidR="00E57FC4" w:rsidRDefault="00E57FC4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701" w:type="dxa"/>
            <w:gridSpan w:val="6"/>
            <w:vAlign w:val="center"/>
          </w:tcPr>
          <w:p w:rsidR="00E57FC4" w:rsidRDefault="00E57FC4" w:rsidP="00CE77EB">
            <w:pPr>
              <w:jc w:val="center"/>
              <w:rPr>
                <w:rFonts w:ascii="‚l‚r –¾’©"/>
                <w:spacing w:val="-4"/>
              </w:rPr>
            </w:pPr>
            <w:r>
              <w:rPr>
                <w:rFonts w:hint="eastAsia"/>
                <w:spacing w:val="-4"/>
              </w:rPr>
              <w:t>機能訓練指導員</w:t>
            </w:r>
          </w:p>
        </w:tc>
        <w:tc>
          <w:tcPr>
            <w:tcW w:w="1613" w:type="dxa"/>
            <w:gridSpan w:val="2"/>
            <w:vAlign w:val="center"/>
          </w:tcPr>
          <w:p w:rsidR="00E57FC4" w:rsidRPr="003B0FAE" w:rsidRDefault="00E57FC4" w:rsidP="003B0FAE">
            <w:pPr>
              <w:jc w:val="center"/>
              <w:rPr>
                <w:rFonts w:ascii="‚l‚r –¾’©"/>
                <w:spacing w:val="-8"/>
              </w:rPr>
            </w:pPr>
            <w:r>
              <w:rPr>
                <w:rFonts w:hint="eastAsia"/>
                <w:spacing w:val="-8"/>
              </w:rPr>
              <w:t>計画作成担当者</w:t>
            </w:r>
          </w:p>
        </w:tc>
      </w:tr>
      <w:tr w:rsidR="003B0FAE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2844" w:type="dxa"/>
            <w:gridSpan w:val="8"/>
            <w:vMerge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854" w:type="dxa"/>
            <w:gridSpan w:val="4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13" w:type="dxa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851" w:type="dxa"/>
            <w:gridSpan w:val="3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850" w:type="dxa"/>
            <w:gridSpan w:val="3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851" w:type="dxa"/>
            <w:vAlign w:val="center"/>
          </w:tcPr>
          <w:p w:rsidR="003B0FAE" w:rsidRDefault="003B0FAE" w:rsidP="00CE77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62" w:type="dxa"/>
            <w:vAlign w:val="center"/>
          </w:tcPr>
          <w:p w:rsidR="003B0FAE" w:rsidRDefault="003B0FAE" w:rsidP="003B0FA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兼務</w:t>
            </w:r>
          </w:p>
        </w:tc>
      </w:tr>
      <w:tr w:rsidR="003B0FAE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0"/>
        </w:trPr>
        <w:tc>
          <w:tcPr>
            <w:tcW w:w="522" w:type="dxa"/>
            <w:vMerge w:val="restart"/>
            <w:tcBorders>
              <w:top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322" w:type="dxa"/>
            <w:gridSpan w:val="7"/>
            <w:vAlign w:val="center"/>
          </w:tcPr>
          <w:p w:rsidR="003B0FAE" w:rsidRDefault="003B0FAE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常</w:t>
            </w:r>
            <w:r>
              <w:rPr>
                <w:rFonts w:hint="eastAsia"/>
              </w:rPr>
              <w:t>勤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834" w:type="dxa"/>
            <w:gridSpan w:val="2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4" w:type="dxa"/>
            <w:gridSpan w:val="4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13" w:type="dxa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9" w:type="dxa"/>
            <w:gridSpan w:val="5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1" w:type="dxa"/>
            <w:gridSpan w:val="3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1" w:type="dxa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62" w:type="dxa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3B0FAE" w:rsidTr="00A31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6"/>
        </w:trPr>
        <w:tc>
          <w:tcPr>
            <w:tcW w:w="522" w:type="dxa"/>
            <w:vMerge/>
            <w:tcBorders>
              <w:top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</w:p>
        </w:tc>
        <w:tc>
          <w:tcPr>
            <w:tcW w:w="2322" w:type="dxa"/>
            <w:gridSpan w:val="7"/>
            <w:tcBorders>
              <w:bottom w:val="nil"/>
            </w:tcBorders>
            <w:vAlign w:val="center"/>
          </w:tcPr>
          <w:p w:rsidR="003B0FAE" w:rsidRDefault="003B0FAE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62"/>
              </w:rPr>
              <w:t>非常</w:t>
            </w:r>
            <w:r>
              <w:rPr>
                <w:rFonts w:hint="eastAsia"/>
              </w:rPr>
              <w:t>勤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4" w:type="dxa"/>
            <w:gridSpan w:val="4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13" w:type="dxa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9" w:type="dxa"/>
            <w:gridSpan w:val="5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1" w:type="dxa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62" w:type="dxa"/>
          </w:tcPr>
          <w:p w:rsidR="003B0FAE" w:rsidRDefault="003B0FAE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A86012" w:rsidTr="00A31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6"/>
        </w:trPr>
        <w:tc>
          <w:tcPr>
            <w:tcW w:w="522" w:type="dxa"/>
            <w:vMerge/>
            <w:tcBorders>
              <w:top w:val="nil"/>
              <w:right w:val="nil"/>
            </w:tcBorders>
          </w:tcPr>
          <w:p w:rsidR="00A86012" w:rsidRDefault="00A86012" w:rsidP="00CE77EB">
            <w:pPr>
              <w:rPr>
                <w:rFonts w:ascii="‚l‚r –¾’©"/>
              </w:rPr>
            </w:pPr>
          </w:p>
        </w:tc>
        <w:tc>
          <w:tcPr>
            <w:tcW w:w="2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012" w:rsidRDefault="00A86012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常勤換算後の人数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68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86012" w:rsidRDefault="00A86012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86012" w:rsidRDefault="00A86012" w:rsidP="00A86012">
            <w:pPr>
              <w:rPr>
                <w:rFonts w:ascii="‚l‚r –¾’©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012" w:rsidRDefault="00A86012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left w:val="nil"/>
              <w:tr2bl w:val="single" w:sz="4" w:space="0" w:color="auto"/>
            </w:tcBorders>
          </w:tcPr>
          <w:p w:rsidR="00A86012" w:rsidRDefault="00A86012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13" w:type="dxa"/>
            <w:gridSpan w:val="2"/>
            <w:tcBorders>
              <w:tr2bl w:val="single" w:sz="4" w:space="0" w:color="auto"/>
            </w:tcBorders>
          </w:tcPr>
          <w:p w:rsidR="00A86012" w:rsidRDefault="00A86012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B7826" w:rsidTr="00A31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6"/>
        </w:trPr>
        <w:tc>
          <w:tcPr>
            <w:tcW w:w="522" w:type="dxa"/>
            <w:vMerge/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CB7826" w:rsidRDefault="00CB7826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基準上の必要人数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688" w:type="dxa"/>
            <w:gridSpan w:val="6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22" w:type="dxa"/>
            <w:gridSpan w:val="4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17" w:type="dxa"/>
            <w:gridSpan w:val="7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701" w:type="dxa"/>
            <w:gridSpan w:val="6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13" w:type="dxa"/>
            <w:gridSpan w:val="2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B7826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6"/>
        </w:trPr>
        <w:tc>
          <w:tcPr>
            <w:tcW w:w="522" w:type="dxa"/>
            <w:vMerge/>
            <w:tcBorders>
              <w:top w:val="nil"/>
            </w:tcBorders>
          </w:tcPr>
          <w:p w:rsidR="00CB7826" w:rsidRDefault="00CB7826" w:rsidP="00CE77EB">
            <w:pPr>
              <w:rPr>
                <w:rFonts w:ascii="‚l‚r –¾’©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CB7826" w:rsidRDefault="00CB7826" w:rsidP="00CE77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1688" w:type="dxa"/>
            <w:gridSpan w:val="6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22" w:type="dxa"/>
            <w:gridSpan w:val="4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17" w:type="dxa"/>
            <w:gridSpan w:val="7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701" w:type="dxa"/>
            <w:gridSpan w:val="6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13" w:type="dxa"/>
            <w:gridSpan w:val="2"/>
          </w:tcPr>
          <w:p w:rsidR="00CB7826" w:rsidRDefault="00CB7826" w:rsidP="00CE77E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384799" w:rsidTr="007D2D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5"/>
        </w:trPr>
        <w:tc>
          <w:tcPr>
            <w:tcW w:w="2029" w:type="dxa"/>
            <w:gridSpan w:val="5"/>
            <w:vAlign w:val="center"/>
          </w:tcPr>
          <w:p w:rsidR="00384799" w:rsidRDefault="00384799" w:rsidP="002B228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入居定員</w:t>
            </w:r>
          </w:p>
        </w:tc>
        <w:tc>
          <w:tcPr>
            <w:tcW w:w="4349" w:type="dxa"/>
            <w:gridSpan w:val="16"/>
          </w:tcPr>
          <w:p w:rsidR="00384799" w:rsidRDefault="00384799" w:rsidP="002B22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　　　　人</w:t>
            </w:r>
          </w:p>
        </w:tc>
        <w:tc>
          <w:tcPr>
            <w:tcW w:w="4307" w:type="dxa"/>
            <w:gridSpan w:val="12"/>
            <w:vMerge w:val="restart"/>
            <w:vAlign w:val="center"/>
          </w:tcPr>
          <w:p w:rsidR="00384799" w:rsidRDefault="00384799" w:rsidP="002B2282">
            <w:pPr>
              <w:rPr>
                <w:rFonts w:ascii="‚l‚r –¾’©"/>
              </w:rPr>
            </w:pPr>
          </w:p>
        </w:tc>
      </w:tr>
      <w:tr w:rsidR="00384799" w:rsidTr="007D2D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5"/>
        </w:trPr>
        <w:tc>
          <w:tcPr>
            <w:tcW w:w="2029" w:type="dxa"/>
            <w:gridSpan w:val="5"/>
          </w:tcPr>
          <w:p w:rsidR="00384799" w:rsidRDefault="00384799" w:rsidP="002B228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居室数</w:t>
            </w:r>
          </w:p>
        </w:tc>
        <w:tc>
          <w:tcPr>
            <w:tcW w:w="4349" w:type="dxa"/>
            <w:gridSpan w:val="16"/>
          </w:tcPr>
          <w:p w:rsidR="00384799" w:rsidRDefault="00384799" w:rsidP="002B22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　　　　室</w:t>
            </w:r>
          </w:p>
        </w:tc>
        <w:tc>
          <w:tcPr>
            <w:tcW w:w="4307" w:type="dxa"/>
            <w:gridSpan w:val="12"/>
            <w:vMerge/>
            <w:vAlign w:val="center"/>
          </w:tcPr>
          <w:p w:rsidR="00384799" w:rsidRDefault="00384799" w:rsidP="002B2282">
            <w:pPr>
              <w:rPr>
                <w:rFonts w:ascii="‚l‚r –¾’©"/>
              </w:rPr>
            </w:pPr>
          </w:p>
        </w:tc>
      </w:tr>
      <w:tr w:rsidR="002B2282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21"/>
        </w:trPr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2B2282" w:rsidRPr="002B2282" w:rsidRDefault="002B2282" w:rsidP="002B2282">
            <w:pPr>
              <w:rPr>
                <w:rFonts w:ascii="‚l‚r –¾’©"/>
              </w:rPr>
            </w:pPr>
            <w:r w:rsidRPr="002B2282">
              <w:rPr>
                <w:rFonts w:ascii="‚l‚r –¾’©" w:hint="eastAsia"/>
              </w:rPr>
              <w:t>建物の構造</w:t>
            </w:r>
          </w:p>
        </w:tc>
        <w:tc>
          <w:tcPr>
            <w:tcW w:w="10061" w:type="dxa"/>
            <w:gridSpan w:val="31"/>
            <w:vAlign w:val="center"/>
          </w:tcPr>
          <w:p w:rsidR="002B2282" w:rsidRDefault="002B2282" w:rsidP="002B22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 w:rsidRPr="002B2282">
              <w:rPr>
                <w:rFonts w:ascii="‚l‚r –¾’©" w:hint="eastAsia"/>
              </w:rPr>
              <w:t>□耐火建築物　　　□準耐火建築物　　　□その他</w:t>
            </w:r>
          </w:p>
        </w:tc>
      </w:tr>
      <w:tr w:rsidR="002B2282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624" w:type="dxa"/>
            <w:gridSpan w:val="2"/>
            <w:vMerge/>
          </w:tcPr>
          <w:p w:rsidR="002B2282" w:rsidRDefault="002B2282" w:rsidP="002B2282">
            <w:pPr>
              <w:rPr>
                <w:rFonts w:ascii="‚l‚r –¾’©"/>
              </w:rPr>
            </w:pPr>
          </w:p>
        </w:tc>
        <w:tc>
          <w:tcPr>
            <w:tcW w:w="2778" w:type="dxa"/>
            <w:gridSpan w:val="7"/>
            <w:vMerge w:val="restart"/>
            <w:tcBorders>
              <w:right w:val="nil"/>
            </w:tcBorders>
            <w:vAlign w:val="center"/>
          </w:tcPr>
          <w:p w:rsidR="002B2282" w:rsidRDefault="002B2282" w:rsidP="002B228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83"/>
              </w:rPr>
              <w:t>介護居室</w:t>
            </w:r>
            <w:r>
              <w:rPr>
                <w:rFonts w:hint="eastAsia"/>
              </w:rPr>
              <w:t>の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室の最大定員</w:t>
            </w:r>
          </w:p>
        </w:tc>
        <w:tc>
          <w:tcPr>
            <w:tcW w:w="2976" w:type="dxa"/>
            <w:gridSpan w:val="12"/>
            <w:tcBorders>
              <w:left w:val="nil"/>
              <w:bottom w:val="nil"/>
            </w:tcBorders>
          </w:tcPr>
          <w:p w:rsidR="002B2282" w:rsidRDefault="002B2282" w:rsidP="002B22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085" w:type="dxa"/>
            <w:gridSpan w:val="8"/>
            <w:vAlign w:val="center"/>
          </w:tcPr>
          <w:p w:rsidR="002B2282" w:rsidRDefault="002B2282" w:rsidP="002B2282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基準上の必要数値</w:t>
            </w:r>
          </w:p>
        </w:tc>
        <w:tc>
          <w:tcPr>
            <w:tcW w:w="2222" w:type="dxa"/>
            <w:gridSpan w:val="4"/>
            <w:vAlign w:val="center"/>
          </w:tcPr>
          <w:p w:rsidR="002B2282" w:rsidRDefault="002B2282" w:rsidP="002B228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適合の可否</w:t>
            </w:r>
          </w:p>
        </w:tc>
      </w:tr>
      <w:tr w:rsidR="003B0FAE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9"/>
        </w:trPr>
        <w:tc>
          <w:tcPr>
            <w:tcW w:w="624" w:type="dxa"/>
            <w:gridSpan w:val="2"/>
            <w:vMerge/>
          </w:tcPr>
          <w:p w:rsidR="003B0FAE" w:rsidRDefault="003B0FAE" w:rsidP="002B2282">
            <w:pPr>
              <w:rPr>
                <w:rFonts w:ascii="‚l‚r –¾’©"/>
              </w:rPr>
            </w:pPr>
          </w:p>
        </w:tc>
        <w:tc>
          <w:tcPr>
            <w:tcW w:w="2778" w:type="dxa"/>
            <w:gridSpan w:val="7"/>
            <w:vMerge/>
            <w:tcBorders>
              <w:right w:val="nil"/>
            </w:tcBorders>
          </w:tcPr>
          <w:p w:rsidR="003B0FAE" w:rsidRDefault="003B0FAE" w:rsidP="002B2282">
            <w:pPr>
              <w:rPr>
                <w:rFonts w:ascii="‚l‚r –¾’©"/>
              </w:rPr>
            </w:pPr>
          </w:p>
        </w:tc>
        <w:tc>
          <w:tcPr>
            <w:tcW w:w="2976" w:type="dxa"/>
            <w:gridSpan w:val="12"/>
            <w:vAlign w:val="center"/>
          </w:tcPr>
          <w:p w:rsidR="003B0FAE" w:rsidRDefault="003B0FAE" w:rsidP="002B228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85" w:type="dxa"/>
            <w:gridSpan w:val="8"/>
            <w:vAlign w:val="center"/>
          </w:tcPr>
          <w:p w:rsidR="003B0FAE" w:rsidRDefault="003B0FAE" w:rsidP="002B228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人以下</w:t>
            </w:r>
          </w:p>
        </w:tc>
        <w:tc>
          <w:tcPr>
            <w:tcW w:w="2222" w:type="dxa"/>
            <w:gridSpan w:val="4"/>
          </w:tcPr>
          <w:p w:rsidR="003B0FAE" w:rsidRDefault="003B0FAE" w:rsidP="002B22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57FC4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E57FC4" w:rsidRDefault="00E57FC4" w:rsidP="00E57FC4">
            <w:pPr>
              <w:ind w:left="113" w:right="113"/>
              <w:jc w:val="distribute"/>
            </w:pPr>
            <w:r w:rsidRPr="00E57FC4">
              <w:rPr>
                <w:rFonts w:hint="eastAsia"/>
              </w:rPr>
              <w:t>協力医療機関</w:t>
            </w:r>
          </w:p>
        </w:tc>
        <w:tc>
          <w:tcPr>
            <w:tcW w:w="1569" w:type="dxa"/>
            <w:gridSpan w:val="5"/>
            <w:vAlign w:val="center"/>
          </w:tcPr>
          <w:p w:rsidR="00E57FC4" w:rsidRDefault="00E57FC4" w:rsidP="00E57FC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185" w:type="dxa"/>
            <w:gridSpan w:val="14"/>
            <w:vAlign w:val="center"/>
          </w:tcPr>
          <w:p w:rsidR="00E57FC4" w:rsidRDefault="00E57FC4" w:rsidP="00E57FC4"/>
        </w:tc>
        <w:tc>
          <w:tcPr>
            <w:tcW w:w="1844" w:type="dxa"/>
            <w:gridSpan w:val="7"/>
            <w:vAlign w:val="center"/>
          </w:tcPr>
          <w:p w:rsidR="00E57FC4" w:rsidRDefault="00E57FC4" w:rsidP="00E57FC4">
            <w:pPr>
              <w:rPr>
                <w:rFonts w:ascii="‚l‚r –¾’©"/>
              </w:rPr>
            </w:pPr>
            <w:r>
              <w:rPr>
                <w:rFonts w:hint="eastAsia"/>
              </w:rPr>
              <w:t>主な診療科名</w:t>
            </w:r>
          </w:p>
        </w:tc>
        <w:tc>
          <w:tcPr>
            <w:tcW w:w="2463" w:type="dxa"/>
            <w:gridSpan w:val="5"/>
            <w:vAlign w:val="center"/>
          </w:tcPr>
          <w:p w:rsidR="00E57FC4" w:rsidRDefault="00E57FC4" w:rsidP="00E57FC4"/>
        </w:tc>
      </w:tr>
      <w:tr w:rsidR="00E57FC4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624" w:type="dxa"/>
            <w:gridSpan w:val="2"/>
            <w:vMerge/>
            <w:vAlign w:val="center"/>
          </w:tcPr>
          <w:p w:rsidR="00E57FC4" w:rsidRDefault="00E57FC4" w:rsidP="00E57FC4">
            <w:pPr>
              <w:jc w:val="distribute"/>
            </w:pPr>
          </w:p>
        </w:tc>
        <w:tc>
          <w:tcPr>
            <w:tcW w:w="1569" w:type="dxa"/>
            <w:gridSpan w:val="5"/>
            <w:vAlign w:val="center"/>
          </w:tcPr>
          <w:p w:rsidR="00E57FC4" w:rsidRDefault="00E57FC4" w:rsidP="00E57FC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185" w:type="dxa"/>
            <w:gridSpan w:val="14"/>
            <w:vAlign w:val="center"/>
          </w:tcPr>
          <w:p w:rsidR="00E57FC4" w:rsidRDefault="00E57FC4" w:rsidP="00E57FC4"/>
        </w:tc>
        <w:tc>
          <w:tcPr>
            <w:tcW w:w="1844" w:type="dxa"/>
            <w:gridSpan w:val="7"/>
            <w:vAlign w:val="center"/>
          </w:tcPr>
          <w:p w:rsidR="00E57FC4" w:rsidRDefault="00E57FC4" w:rsidP="00E57FC4">
            <w:pPr>
              <w:rPr>
                <w:rFonts w:ascii="‚l‚r –¾’©"/>
              </w:rPr>
            </w:pPr>
            <w:r>
              <w:rPr>
                <w:rFonts w:hint="eastAsia"/>
              </w:rPr>
              <w:t>主な診療科名</w:t>
            </w:r>
          </w:p>
        </w:tc>
        <w:tc>
          <w:tcPr>
            <w:tcW w:w="2463" w:type="dxa"/>
            <w:gridSpan w:val="5"/>
            <w:vAlign w:val="center"/>
          </w:tcPr>
          <w:p w:rsidR="00E57FC4" w:rsidRDefault="00E57FC4" w:rsidP="00E57FC4"/>
        </w:tc>
      </w:tr>
      <w:tr w:rsidR="00E57FC4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624" w:type="dxa"/>
            <w:gridSpan w:val="2"/>
            <w:vMerge/>
            <w:vAlign w:val="center"/>
          </w:tcPr>
          <w:p w:rsidR="00E57FC4" w:rsidRDefault="00E57FC4" w:rsidP="00E57FC4">
            <w:pPr>
              <w:jc w:val="distribute"/>
            </w:pPr>
          </w:p>
        </w:tc>
        <w:tc>
          <w:tcPr>
            <w:tcW w:w="1569" w:type="dxa"/>
            <w:gridSpan w:val="5"/>
            <w:vAlign w:val="center"/>
          </w:tcPr>
          <w:p w:rsidR="00E57FC4" w:rsidRDefault="00E57FC4" w:rsidP="00E57FC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185" w:type="dxa"/>
            <w:gridSpan w:val="14"/>
            <w:vAlign w:val="center"/>
          </w:tcPr>
          <w:p w:rsidR="00E57FC4" w:rsidRDefault="00E57FC4" w:rsidP="00E57FC4"/>
        </w:tc>
        <w:tc>
          <w:tcPr>
            <w:tcW w:w="1844" w:type="dxa"/>
            <w:gridSpan w:val="7"/>
            <w:vAlign w:val="center"/>
          </w:tcPr>
          <w:p w:rsidR="00E57FC4" w:rsidRDefault="00E57FC4" w:rsidP="00E57FC4">
            <w:pPr>
              <w:rPr>
                <w:rFonts w:ascii="‚l‚r –¾’©"/>
              </w:rPr>
            </w:pPr>
            <w:r>
              <w:rPr>
                <w:rFonts w:hint="eastAsia"/>
              </w:rPr>
              <w:t>主な診療科名</w:t>
            </w:r>
          </w:p>
        </w:tc>
        <w:tc>
          <w:tcPr>
            <w:tcW w:w="2463" w:type="dxa"/>
            <w:gridSpan w:val="5"/>
            <w:vAlign w:val="center"/>
          </w:tcPr>
          <w:p w:rsidR="00E57FC4" w:rsidRDefault="00E57FC4" w:rsidP="00E57FC4"/>
        </w:tc>
      </w:tr>
      <w:tr w:rsidR="00E57FC4" w:rsidTr="00384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2193" w:type="dxa"/>
            <w:gridSpan w:val="7"/>
            <w:tcBorders>
              <w:bottom w:val="single" w:sz="12" w:space="0" w:color="auto"/>
            </w:tcBorders>
            <w:vAlign w:val="center"/>
          </w:tcPr>
          <w:p w:rsidR="00E57FC4" w:rsidRDefault="00E57FC4" w:rsidP="00E57FC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492" w:type="dxa"/>
            <w:gridSpan w:val="26"/>
            <w:tcBorders>
              <w:bottom w:val="single" w:sz="12" w:space="0" w:color="auto"/>
            </w:tcBorders>
            <w:vAlign w:val="center"/>
          </w:tcPr>
          <w:p w:rsidR="00E57FC4" w:rsidRDefault="00E57FC4" w:rsidP="00E57FC4">
            <w:pPr>
              <w:rPr>
                <w:rFonts w:ascii="‚l‚r –¾’©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CB7826" w:rsidRDefault="00CB7826" w:rsidP="00CB7826">
      <w:pPr>
        <w:snapToGrid w:val="0"/>
        <w:spacing w:line="120" w:lineRule="auto"/>
        <w:jc w:val="left"/>
      </w:pPr>
    </w:p>
    <w:p w:rsidR="00CB7826" w:rsidRDefault="00CB7826" w:rsidP="00CB7826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CB7826" w:rsidRDefault="00CB7826" w:rsidP="00CB7826"/>
    <w:p w:rsidR="00A318DC" w:rsidRDefault="00CB7826" w:rsidP="00CB7826">
      <w:pPr>
        <w:ind w:left="945" w:hanging="945"/>
      </w:pPr>
      <w:r>
        <w:rPr>
          <w:rFonts w:hint="eastAsia"/>
        </w:rPr>
        <w:t xml:space="preserve">　備考</w:t>
      </w:r>
    </w:p>
    <w:p w:rsidR="00CB7826" w:rsidRDefault="00CB7826" w:rsidP="00A318DC">
      <w:pPr>
        <w:ind w:leftChars="100" w:left="210" w:firstLineChars="100" w:firstLine="210"/>
      </w:pPr>
      <w:r>
        <w:rPr>
          <w:rFonts w:hint="eastAsia"/>
        </w:rPr>
        <w:t xml:space="preserve">　</w:t>
      </w:r>
      <w:r>
        <w:t>1</w:t>
      </w:r>
      <w:r w:rsidR="00386B48">
        <w:rPr>
          <w:rFonts w:hint="eastAsia"/>
        </w:rPr>
        <w:t xml:space="preserve">　</w:t>
      </w:r>
      <w:r w:rsidR="00A318DC">
        <w:rPr>
          <w:rFonts w:hint="eastAsia"/>
        </w:rPr>
        <w:t>「基準上の必要人数」、</w:t>
      </w:r>
      <w:r>
        <w:rPr>
          <w:rFonts w:hint="eastAsia"/>
        </w:rPr>
        <w:t>「適合の可否」</w:t>
      </w:r>
      <w:r w:rsidR="00A318DC">
        <w:rPr>
          <w:rFonts w:hint="eastAsia"/>
        </w:rPr>
        <w:t>及び「基準上の必要数値」欄には、記載</w:t>
      </w:r>
      <w:r>
        <w:rPr>
          <w:rFonts w:hint="eastAsia"/>
        </w:rPr>
        <w:t>しないでください。</w:t>
      </w:r>
    </w:p>
    <w:p w:rsidR="00CB7826" w:rsidRDefault="00A318DC" w:rsidP="00CB7826">
      <w:pPr>
        <w:ind w:left="945" w:hanging="945"/>
      </w:pPr>
      <w:r>
        <w:rPr>
          <w:rFonts w:hint="eastAsia"/>
        </w:rPr>
        <w:t xml:space="preserve">　</w:t>
      </w:r>
      <w:r w:rsidR="00CB7826">
        <w:rPr>
          <w:rFonts w:hint="eastAsia"/>
        </w:rPr>
        <w:t xml:space="preserve">　　</w:t>
      </w:r>
      <w:r w:rsidR="00CB7826">
        <w:t>2</w:t>
      </w:r>
      <w:r>
        <w:rPr>
          <w:rFonts w:hint="eastAsia"/>
        </w:rPr>
        <w:t xml:space="preserve">　記載</w:t>
      </w:r>
      <w:r w:rsidR="00CB7826">
        <w:rPr>
          <w:rFonts w:hint="eastAsia"/>
        </w:rPr>
        <w:t>欄が不足する場合は、適宜欄を設けて記載するか、又は別様に記載した書類を添付してください。</w:t>
      </w:r>
    </w:p>
    <w:p w:rsidR="00CB7826" w:rsidRDefault="00A318DC" w:rsidP="00CB7826">
      <w:pPr>
        <w:ind w:left="945" w:hanging="945"/>
      </w:pPr>
      <w:r>
        <w:rPr>
          <w:rFonts w:hint="eastAsia"/>
        </w:rPr>
        <w:t xml:space="preserve">　</w:t>
      </w:r>
      <w:r w:rsidR="00CB7826">
        <w:rPr>
          <w:rFonts w:hint="eastAsia"/>
        </w:rPr>
        <w:t xml:space="preserve">　　</w:t>
      </w:r>
      <w:r w:rsidR="00CB7826">
        <w:t>3</w:t>
      </w:r>
      <w:r w:rsidR="00CB7826">
        <w:rPr>
          <w:rFonts w:hint="eastAsia"/>
        </w:rPr>
        <w:t xml:space="preserve">　協力歯科医療機関がある場合は、「協力医療機関」欄に併せて記載してください。</w:t>
      </w:r>
    </w:p>
    <w:p w:rsidR="00CB7826" w:rsidRDefault="00A318DC" w:rsidP="00CB7826">
      <w:pPr>
        <w:ind w:left="945" w:hanging="945"/>
      </w:pPr>
      <w:r>
        <w:rPr>
          <w:rFonts w:hint="eastAsia"/>
        </w:rPr>
        <w:t xml:space="preserve">　</w:t>
      </w:r>
      <w:r w:rsidR="00CB7826">
        <w:rPr>
          <w:rFonts w:hint="eastAsia"/>
        </w:rPr>
        <w:t xml:space="preserve">　　</w:t>
      </w:r>
      <w:r w:rsidR="00CB7826">
        <w:t>4</w:t>
      </w:r>
      <w:r w:rsidR="00CB7826">
        <w:rPr>
          <w:rFonts w:hint="eastAsia"/>
        </w:rPr>
        <w:t xml:space="preserve">　当該指定地域密着型サービス以外のサービスを実施する場合には、当該指定地域密着型サービス部分とそれ以外のサービス部分の料金の状況が分かるような料金表を提出してください。</w:t>
      </w:r>
    </w:p>
    <w:p w:rsidR="00CB7826" w:rsidRDefault="00A318DC" w:rsidP="00CB7826">
      <w:pPr>
        <w:ind w:left="945" w:hanging="945"/>
        <w:sectPr w:rsidR="00CB7826" w:rsidSect="000F2A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680" w:bottom="851" w:left="680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 w:rsidR="00CB7826">
        <w:rPr>
          <w:rFonts w:hint="eastAsia"/>
        </w:rPr>
        <w:t xml:space="preserve">　　</w:t>
      </w:r>
      <w:r w:rsidR="00CB7826">
        <w:t>5</w:t>
      </w:r>
      <w:r w:rsidR="00CB7826">
        <w:rPr>
          <w:rFonts w:hint="eastAsia"/>
        </w:rPr>
        <w:t xml:space="preserve">　既に地域密着型サービス事業所の指定を受けている事業者が地域密着型介護予防サービス事業所の指定を受ける場合において、届出事項に変更がないときは、「事業所」の『名称』及び『所在地』を除いて、申請書への記載を省略することができます。また、既に地域密着型介護予防サービス事業所の指定を受けている事業者が地域密着型サービス事業所の指定を受ける場合においても、同様です</w:t>
      </w:r>
    </w:p>
    <w:p w:rsidR="00443BE3" w:rsidRPr="00093664" w:rsidRDefault="00443BE3" w:rsidP="000617D4">
      <w:pPr>
        <w:rPr>
          <w:rFonts w:hint="eastAsia"/>
          <w:sz w:val="18"/>
        </w:rPr>
      </w:pPr>
    </w:p>
    <w:sectPr w:rsidR="00443BE3" w:rsidRPr="00093664" w:rsidSect="000F2A40">
      <w:pgSz w:w="11906" w:h="16838" w:code="9"/>
      <w:pgMar w:top="851" w:right="680" w:bottom="85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7C" w:rsidRDefault="009A697C" w:rsidP="00B11976">
      <w:r>
        <w:separator/>
      </w:r>
    </w:p>
  </w:endnote>
  <w:endnote w:type="continuationSeparator" w:id="0">
    <w:p w:rsidR="009A697C" w:rsidRDefault="009A697C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7C" w:rsidRDefault="009A697C" w:rsidP="00B11976">
      <w:r>
        <w:separator/>
      </w:r>
    </w:p>
  </w:footnote>
  <w:footnote w:type="continuationSeparator" w:id="0">
    <w:p w:rsidR="009A697C" w:rsidRDefault="009A697C" w:rsidP="00B1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28C24655"/>
    <w:multiLevelType w:val="hybridMultilevel"/>
    <w:tmpl w:val="05526C02"/>
    <w:lvl w:ilvl="0" w:tplc="01B24B7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BC"/>
    <w:rsid w:val="00006177"/>
    <w:rsid w:val="000069F9"/>
    <w:rsid w:val="0002473D"/>
    <w:rsid w:val="00031E10"/>
    <w:rsid w:val="00035BC4"/>
    <w:rsid w:val="0004158D"/>
    <w:rsid w:val="000525F8"/>
    <w:rsid w:val="000617D4"/>
    <w:rsid w:val="00065EC9"/>
    <w:rsid w:val="00075AC8"/>
    <w:rsid w:val="00080579"/>
    <w:rsid w:val="00083C72"/>
    <w:rsid w:val="00093664"/>
    <w:rsid w:val="000A06CD"/>
    <w:rsid w:val="000E6CE6"/>
    <w:rsid w:val="000F2A40"/>
    <w:rsid w:val="00101992"/>
    <w:rsid w:val="001055C9"/>
    <w:rsid w:val="00120108"/>
    <w:rsid w:val="00124801"/>
    <w:rsid w:val="00133E81"/>
    <w:rsid w:val="001430EF"/>
    <w:rsid w:val="00157711"/>
    <w:rsid w:val="001778A3"/>
    <w:rsid w:val="00184AE7"/>
    <w:rsid w:val="001A23FB"/>
    <w:rsid w:val="001A268F"/>
    <w:rsid w:val="001A5FDF"/>
    <w:rsid w:val="001B31DE"/>
    <w:rsid w:val="001B39EB"/>
    <w:rsid w:val="001C25BD"/>
    <w:rsid w:val="001D0CA5"/>
    <w:rsid w:val="001D1F94"/>
    <w:rsid w:val="001E1CB6"/>
    <w:rsid w:val="00201D6B"/>
    <w:rsid w:val="00273269"/>
    <w:rsid w:val="00276397"/>
    <w:rsid w:val="002943BC"/>
    <w:rsid w:val="002B2282"/>
    <w:rsid w:val="002B595C"/>
    <w:rsid w:val="002C5417"/>
    <w:rsid w:val="002E4A46"/>
    <w:rsid w:val="002E7EA4"/>
    <w:rsid w:val="002F4CE4"/>
    <w:rsid w:val="00303351"/>
    <w:rsid w:val="003208CD"/>
    <w:rsid w:val="003341C0"/>
    <w:rsid w:val="00340B2A"/>
    <w:rsid w:val="00361206"/>
    <w:rsid w:val="003750FE"/>
    <w:rsid w:val="0038456C"/>
    <w:rsid w:val="00384799"/>
    <w:rsid w:val="00386B48"/>
    <w:rsid w:val="003A0586"/>
    <w:rsid w:val="003B0FAE"/>
    <w:rsid w:val="003D2144"/>
    <w:rsid w:val="003F0343"/>
    <w:rsid w:val="003F4192"/>
    <w:rsid w:val="004133DE"/>
    <w:rsid w:val="00416969"/>
    <w:rsid w:val="0043182C"/>
    <w:rsid w:val="00437EAF"/>
    <w:rsid w:val="004408F9"/>
    <w:rsid w:val="00443BE3"/>
    <w:rsid w:val="004577FA"/>
    <w:rsid w:val="004709EA"/>
    <w:rsid w:val="00475756"/>
    <w:rsid w:val="00476345"/>
    <w:rsid w:val="004A5B7D"/>
    <w:rsid w:val="004A7DA3"/>
    <w:rsid w:val="004B7455"/>
    <w:rsid w:val="004C4470"/>
    <w:rsid w:val="004C6FC7"/>
    <w:rsid w:val="004D11F4"/>
    <w:rsid w:val="004E0E1D"/>
    <w:rsid w:val="004E482D"/>
    <w:rsid w:val="004E5DE0"/>
    <w:rsid w:val="004F4825"/>
    <w:rsid w:val="0055109C"/>
    <w:rsid w:val="00571343"/>
    <w:rsid w:val="00580983"/>
    <w:rsid w:val="00596013"/>
    <w:rsid w:val="005A259F"/>
    <w:rsid w:val="005A62E0"/>
    <w:rsid w:val="005D2FE3"/>
    <w:rsid w:val="005D5A7D"/>
    <w:rsid w:val="005E1285"/>
    <w:rsid w:val="005E2F57"/>
    <w:rsid w:val="006121EC"/>
    <w:rsid w:val="006136DC"/>
    <w:rsid w:val="006166BB"/>
    <w:rsid w:val="0064538F"/>
    <w:rsid w:val="00671841"/>
    <w:rsid w:val="006757BF"/>
    <w:rsid w:val="006775FD"/>
    <w:rsid w:val="0068357D"/>
    <w:rsid w:val="00684004"/>
    <w:rsid w:val="006850DA"/>
    <w:rsid w:val="0068791D"/>
    <w:rsid w:val="006D0C3A"/>
    <w:rsid w:val="006E554A"/>
    <w:rsid w:val="006E6E17"/>
    <w:rsid w:val="006F3BF6"/>
    <w:rsid w:val="006F4678"/>
    <w:rsid w:val="00701290"/>
    <w:rsid w:val="0074738F"/>
    <w:rsid w:val="00756D8D"/>
    <w:rsid w:val="00760D2E"/>
    <w:rsid w:val="00771350"/>
    <w:rsid w:val="007A583B"/>
    <w:rsid w:val="007D2D97"/>
    <w:rsid w:val="007D3E69"/>
    <w:rsid w:val="00805B86"/>
    <w:rsid w:val="00821D7F"/>
    <w:rsid w:val="008220B6"/>
    <w:rsid w:val="0082672E"/>
    <w:rsid w:val="00835A9D"/>
    <w:rsid w:val="00855D14"/>
    <w:rsid w:val="00872001"/>
    <w:rsid w:val="008730EC"/>
    <w:rsid w:val="00886A19"/>
    <w:rsid w:val="00886A5D"/>
    <w:rsid w:val="008873A9"/>
    <w:rsid w:val="00895E0C"/>
    <w:rsid w:val="008A3423"/>
    <w:rsid w:val="008B1060"/>
    <w:rsid w:val="008D643A"/>
    <w:rsid w:val="008F6CDF"/>
    <w:rsid w:val="009234FB"/>
    <w:rsid w:val="0092544E"/>
    <w:rsid w:val="00952D72"/>
    <w:rsid w:val="00960824"/>
    <w:rsid w:val="00964DA7"/>
    <w:rsid w:val="009931F6"/>
    <w:rsid w:val="00994348"/>
    <w:rsid w:val="00994E31"/>
    <w:rsid w:val="009A0392"/>
    <w:rsid w:val="009A697C"/>
    <w:rsid w:val="009B07C2"/>
    <w:rsid w:val="009B24AA"/>
    <w:rsid w:val="009C1AFF"/>
    <w:rsid w:val="009D6C45"/>
    <w:rsid w:val="009F6D85"/>
    <w:rsid w:val="009F7BF2"/>
    <w:rsid w:val="00A00C8F"/>
    <w:rsid w:val="00A07B0B"/>
    <w:rsid w:val="00A145B5"/>
    <w:rsid w:val="00A165C6"/>
    <w:rsid w:val="00A318DC"/>
    <w:rsid w:val="00A40044"/>
    <w:rsid w:val="00A40342"/>
    <w:rsid w:val="00A448E6"/>
    <w:rsid w:val="00A44B6E"/>
    <w:rsid w:val="00A44DB2"/>
    <w:rsid w:val="00A74255"/>
    <w:rsid w:val="00A74978"/>
    <w:rsid w:val="00A858BD"/>
    <w:rsid w:val="00A86012"/>
    <w:rsid w:val="00A8716E"/>
    <w:rsid w:val="00AA1BFD"/>
    <w:rsid w:val="00AC4454"/>
    <w:rsid w:val="00AF34A2"/>
    <w:rsid w:val="00B07815"/>
    <w:rsid w:val="00B11976"/>
    <w:rsid w:val="00B22921"/>
    <w:rsid w:val="00B45B94"/>
    <w:rsid w:val="00B922DC"/>
    <w:rsid w:val="00B9456F"/>
    <w:rsid w:val="00BB036A"/>
    <w:rsid w:val="00BC5787"/>
    <w:rsid w:val="00C058D4"/>
    <w:rsid w:val="00C10765"/>
    <w:rsid w:val="00C15CED"/>
    <w:rsid w:val="00C22C7E"/>
    <w:rsid w:val="00C25457"/>
    <w:rsid w:val="00C2795C"/>
    <w:rsid w:val="00C3464D"/>
    <w:rsid w:val="00C51AD5"/>
    <w:rsid w:val="00C6044D"/>
    <w:rsid w:val="00C753DD"/>
    <w:rsid w:val="00CB3255"/>
    <w:rsid w:val="00CB43CE"/>
    <w:rsid w:val="00CB7826"/>
    <w:rsid w:val="00CD4AD0"/>
    <w:rsid w:val="00CE77EB"/>
    <w:rsid w:val="00D00E25"/>
    <w:rsid w:val="00D24555"/>
    <w:rsid w:val="00D3130F"/>
    <w:rsid w:val="00D33E5E"/>
    <w:rsid w:val="00D418ED"/>
    <w:rsid w:val="00D67630"/>
    <w:rsid w:val="00D70D82"/>
    <w:rsid w:val="00D743E5"/>
    <w:rsid w:val="00D96E2F"/>
    <w:rsid w:val="00DA077C"/>
    <w:rsid w:val="00DB3A2A"/>
    <w:rsid w:val="00DB7BD7"/>
    <w:rsid w:val="00DC3245"/>
    <w:rsid w:val="00DC61A8"/>
    <w:rsid w:val="00DC75FB"/>
    <w:rsid w:val="00DD40D5"/>
    <w:rsid w:val="00DE2CEB"/>
    <w:rsid w:val="00DF0532"/>
    <w:rsid w:val="00DF3038"/>
    <w:rsid w:val="00E027F5"/>
    <w:rsid w:val="00E11850"/>
    <w:rsid w:val="00E26036"/>
    <w:rsid w:val="00E343B1"/>
    <w:rsid w:val="00E411D6"/>
    <w:rsid w:val="00E53CFB"/>
    <w:rsid w:val="00E57FC4"/>
    <w:rsid w:val="00E72761"/>
    <w:rsid w:val="00E73BC4"/>
    <w:rsid w:val="00E873CF"/>
    <w:rsid w:val="00E87C3B"/>
    <w:rsid w:val="00E97771"/>
    <w:rsid w:val="00EC04F2"/>
    <w:rsid w:val="00EC579F"/>
    <w:rsid w:val="00EC688D"/>
    <w:rsid w:val="00ED0552"/>
    <w:rsid w:val="00ED5EBB"/>
    <w:rsid w:val="00ED67DC"/>
    <w:rsid w:val="00F06485"/>
    <w:rsid w:val="00F17CFC"/>
    <w:rsid w:val="00F22268"/>
    <w:rsid w:val="00F235FC"/>
    <w:rsid w:val="00F3549B"/>
    <w:rsid w:val="00F415BA"/>
    <w:rsid w:val="00F43ADE"/>
    <w:rsid w:val="00F601FD"/>
    <w:rsid w:val="00F63424"/>
    <w:rsid w:val="00F7586F"/>
    <w:rsid w:val="00F868D4"/>
    <w:rsid w:val="00F872D9"/>
    <w:rsid w:val="00F91BF0"/>
    <w:rsid w:val="00FC49CB"/>
    <w:rsid w:val="00FF1081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0B05C"/>
  <w14:defaultImageDpi w14:val="0"/>
  <w15:docId w15:val="{D7E12733-3D5A-4671-B1C7-6D80B56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2455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245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7340-8BB8-4D28-8273-ABB3C889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1297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36170須藤歩</cp:lastModifiedBy>
  <cp:revision>3</cp:revision>
  <cp:lastPrinted>2018-11-26T05:56:00Z</cp:lastPrinted>
  <dcterms:created xsi:type="dcterms:W3CDTF">2019-01-09T02:21:00Z</dcterms:created>
  <dcterms:modified xsi:type="dcterms:W3CDTF">2022-04-07T09:18:00Z</dcterms:modified>
</cp:coreProperties>
</file>